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554" w:rsidP="00007DAF" w:rsidRDefault="003D3554" w14:paraId="15451976" w14:textId="77777777">
      <w:pPr>
        <w:pStyle w:val="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after="120"/>
        <w:rPr>
          <w:sz w:val="22"/>
          <w:szCs w:val="22"/>
        </w:rPr>
      </w:pPr>
    </w:p>
    <w:p w:rsidR="008216C1" w:rsidP="00007DAF" w:rsidRDefault="008216C1" w14:paraId="39BA175F" w14:textId="77777777">
      <w:pPr>
        <w:pStyle w:val="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after="120"/>
        <w:rPr>
          <w:sz w:val="22"/>
          <w:szCs w:val="22"/>
        </w:rPr>
      </w:pPr>
    </w:p>
    <w:p w:rsidRPr="00E100D4" w:rsidR="7F42A07F" w:rsidP="00007DAF" w:rsidRDefault="0038023A" w14:paraId="1EAB3358" w14:textId="45F06301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rPr>
          <w:sz w:val="22"/>
          <w:szCs w:val="22"/>
        </w:rPr>
      </w:pPr>
      <w:r w:rsidRPr="650CC744">
        <w:rPr>
          <w:sz w:val="22"/>
          <w:szCs w:val="22"/>
        </w:rPr>
        <w:t>ROLE DESCRIPTION - C</w:t>
      </w:r>
      <w:r w:rsidRPr="650CC744" w:rsidR="52478ED5">
        <w:rPr>
          <w:sz w:val="22"/>
          <w:szCs w:val="22"/>
        </w:rPr>
        <w:t>OACHING</w:t>
      </w:r>
      <w:r w:rsidR="00F80E99">
        <w:rPr>
          <w:sz w:val="22"/>
          <w:szCs w:val="22"/>
        </w:rPr>
        <w:t xml:space="preserve"> LEAD</w:t>
      </w:r>
    </w:p>
    <w:p w:rsidRPr="00E100D4" w:rsidR="009C02B3" w:rsidP="00872BD9" w:rsidRDefault="009C02B3" w14:paraId="4833A7D8" w14:textId="7DA66136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E100D4">
        <w:rPr>
          <w:rFonts w:ascii="Arial" w:hAnsi="Arial" w:cs="Arial"/>
          <w:b/>
          <w:bCs/>
          <w:sz w:val="22"/>
          <w:szCs w:val="22"/>
        </w:rPr>
        <w:t>Term:</w:t>
      </w:r>
      <w:r w:rsidRPr="00E100D4">
        <w:rPr>
          <w:rFonts w:ascii="Arial" w:hAnsi="Arial" w:cs="Arial"/>
          <w:sz w:val="22"/>
          <w:szCs w:val="22"/>
        </w:rPr>
        <w:t xml:space="preserve"> </w:t>
      </w:r>
      <w:r w:rsidRPr="002E5309" w:rsidR="00386B6C">
        <w:rPr>
          <w:rFonts w:ascii="Arial" w:hAnsi="Arial" w:cs="Arial"/>
          <w:sz w:val="22"/>
          <w:szCs w:val="22"/>
        </w:rPr>
        <w:t>Four years from the AGM when elected</w:t>
      </w:r>
      <w:r w:rsidR="00330ABD">
        <w:rPr>
          <w:rFonts w:ascii="Arial" w:hAnsi="Arial" w:cs="Arial"/>
          <w:sz w:val="22"/>
          <w:szCs w:val="22"/>
        </w:rPr>
        <w:t>.</w:t>
      </w:r>
    </w:p>
    <w:p w:rsidRPr="00E100D4" w:rsidR="009C02B3" w:rsidP="00872BD9" w:rsidRDefault="009C02B3" w14:paraId="00BAED6D" w14:textId="480BC702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650CC744">
        <w:rPr>
          <w:rStyle w:val="Strong"/>
          <w:rFonts w:ascii="Arial" w:hAnsi="Arial" w:cs="Arial"/>
          <w:sz w:val="22"/>
          <w:szCs w:val="22"/>
        </w:rPr>
        <w:t>Responsible to:</w:t>
      </w:r>
      <w:r w:rsidRPr="650CC744">
        <w:rPr>
          <w:rFonts w:ascii="Arial" w:hAnsi="Arial" w:cs="Arial"/>
          <w:sz w:val="22"/>
          <w:szCs w:val="22"/>
        </w:rPr>
        <w:t xml:space="preserve"> </w:t>
      </w:r>
      <w:r w:rsidR="00386B6C">
        <w:rPr>
          <w:rFonts w:ascii="Arial" w:hAnsi="Arial" w:cs="Arial"/>
          <w:sz w:val="22"/>
          <w:szCs w:val="22"/>
        </w:rPr>
        <w:t>T</w:t>
      </w:r>
      <w:r w:rsidRPr="650CC744" w:rsidR="00D01DB9">
        <w:rPr>
          <w:rFonts w:ascii="Arial" w:hAnsi="Arial" w:cs="Arial"/>
          <w:sz w:val="22"/>
          <w:szCs w:val="22"/>
        </w:rPr>
        <w:t xml:space="preserve">he </w:t>
      </w:r>
      <w:r w:rsidRPr="650CC744" w:rsidR="205AFBA4">
        <w:rPr>
          <w:rFonts w:ascii="Arial" w:hAnsi="Arial" w:cs="Arial"/>
          <w:sz w:val="22"/>
          <w:szCs w:val="22"/>
        </w:rPr>
        <w:t xml:space="preserve">Volleyball </w:t>
      </w:r>
      <w:proofErr w:type="gramStart"/>
      <w:r w:rsidRPr="650CC744" w:rsidR="205AFBA4">
        <w:rPr>
          <w:rFonts w:ascii="Arial" w:hAnsi="Arial" w:cs="Arial"/>
          <w:sz w:val="22"/>
          <w:szCs w:val="22"/>
        </w:rPr>
        <w:t>For</w:t>
      </w:r>
      <w:proofErr w:type="gramEnd"/>
      <w:r w:rsidRPr="650CC744" w:rsidR="205AFBA4">
        <w:rPr>
          <w:rFonts w:ascii="Arial" w:hAnsi="Arial" w:cs="Arial"/>
          <w:sz w:val="22"/>
          <w:szCs w:val="22"/>
        </w:rPr>
        <w:t xml:space="preserve"> Life </w:t>
      </w:r>
      <w:r w:rsidRPr="650CC744" w:rsidR="007E2BCD">
        <w:rPr>
          <w:rFonts w:ascii="Arial" w:hAnsi="Arial" w:cs="Arial"/>
          <w:sz w:val="22"/>
          <w:szCs w:val="22"/>
        </w:rPr>
        <w:t>Sub</w:t>
      </w:r>
      <w:r w:rsidRPr="650CC744" w:rsidR="4CD481ED">
        <w:rPr>
          <w:rFonts w:ascii="Arial" w:hAnsi="Arial" w:cs="Arial"/>
          <w:sz w:val="22"/>
          <w:szCs w:val="22"/>
        </w:rPr>
        <w:t xml:space="preserve"> G</w:t>
      </w:r>
      <w:r w:rsidRPr="650CC744" w:rsidR="007E2BCD">
        <w:rPr>
          <w:rFonts w:ascii="Arial" w:hAnsi="Arial" w:cs="Arial"/>
          <w:sz w:val="22"/>
          <w:szCs w:val="22"/>
        </w:rPr>
        <w:t>roup</w:t>
      </w:r>
      <w:r w:rsidRPr="650CC744" w:rsidR="00330ABD">
        <w:rPr>
          <w:rFonts w:ascii="Arial" w:hAnsi="Arial" w:cs="Arial"/>
          <w:sz w:val="22"/>
          <w:szCs w:val="22"/>
        </w:rPr>
        <w:t>.</w:t>
      </w:r>
    </w:p>
    <w:p w:rsidRPr="00E100D4" w:rsidR="009C02B3" w:rsidP="00872BD9" w:rsidRDefault="009C02B3" w14:paraId="1E332DEA" w14:textId="77777777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E100D4">
        <w:rPr>
          <w:rStyle w:val="Strong"/>
          <w:rFonts w:ascii="Arial" w:hAnsi="Arial" w:cs="Arial"/>
          <w:sz w:val="22"/>
          <w:szCs w:val="22"/>
        </w:rPr>
        <w:t>Remuneration:</w:t>
      </w:r>
      <w:r w:rsidRPr="00E100D4">
        <w:rPr>
          <w:rFonts w:ascii="Arial" w:hAnsi="Arial" w:cs="Arial"/>
          <w:sz w:val="22"/>
          <w:szCs w:val="22"/>
        </w:rPr>
        <w:t xml:space="preserve"> This is a voluntary role. Any reasonable out of pocket-expenses will be met in accordance with the Association’s Expenses Claim Policy.</w:t>
      </w:r>
    </w:p>
    <w:p w:rsidRPr="00E100D4" w:rsidR="00CA71B5" w:rsidP="00872BD9" w:rsidRDefault="00CA71B5" w14:paraId="2BE65D53" w14:textId="249C8192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A21584">
        <w:rPr>
          <w:rFonts w:ascii="Arial" w:hAnsi="Arial" w:cs="Arial"/>
          <w:b/>
          <w:bCs/>
          <w:sz w:val="22"/>
          <w:szCs w:val="22"/>
        </w:rPr>
        <w:t>Closing Date</w:t>
      </w:r>
      <w:r w:rsidRPr="00E100D4">
        <w:rPr>
          <w:rFonts w:ascii="Arial" w:hAnsi="Arial" w:cs="Arial"/>
          <w:sz w:val="22"/>
          <w:szCs w:val="22"/>
        </w:rPr>
        <w:t xml:space="preserve">: </w:t>
      </w:r>
      <w:r w:rsidRPr="2E9A052B" w:rsidR="00940C47">
        <w:rPr>
          <w:rFonts w:ascii="Arial" w:hAnsi="Arial" w:cs="Arial"/>
          <w:sz w:val="22"/>
          <w:szCs w:val="22"/>
        </w:rPr>
        <w:t>Monday 19</w:t>
      </w:r>
      <w:r w:rsidRPr="2E9A052B" w:rsidR="00940C47">
        <w:rPr>
          <w:rFonts w:ascii="Arial" w:hAnsi="Arial" w:cs="Arial"/>
          <w:sz w:val="22"/>
          <w:szCs w:val="22"/>
          <w:vertAlign w:val="superscript"/>
        </w:rPr>
        <w:t>th</w:t>
      </w:r>
      <w:r w:rsidRPr="2E9A052B" w:rsidR="00940C47">
        <w:rPr>
          <w:rFonts w:ascii="Arial" w:hAnsi="Arial" w:cs="Arial"/>
          <w:sz w:val="22"/>
          <w:szCs w:val="22"/>
        </w:rPr>
        <w:t xml:space="preserve"> June 2023.</w:t>
      </w:r>
    </w:p>
    <w:p w:rsidR="00A21584" w:rsidP="00872BD9" w:rsidRDefault="00A21584" w14:paraId="0C0EA7BD" w14:textId="77777777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</w:p>
    <w:p w:rsidRPr="00E100D4" w:rsidR="00264308" w:rsidP="00872BD9" w:rsidRDefault="00264308" w14:paraId="17D97F64" w14:textId="1143F755">
      <w:pPr>
        <w:shd w:val="clear" w:color="auto" w:fill="FFFFFF" w:themeFill="background1"/>
        <w:spacing w:after="120"/>
        <w:rPr>
          <w:rFonts w:ascii="Arial" w:hAnsi="Arial" w:eastAsia="Arial" w:cs="Arial"/>
          <w:sz w:val="22"/>
          <w:szCs w:val="22"/>
        </w:rPr>
      </w:pPr>
      <w:r w:rsidRPr="54004EE4">
        <w:rPr>
          <w:rFonts w:ascii="Arial" w:hAnsi="Arial" w:cs="Arial"/>
          <w:sz w:val="22"/>
          <w:szCs w:val="22"/>
        </w:rPr>
        <w:t xml:space="preserve">The Lead for </w:t>
      </w:r>
      <w:r w:rsidRPr="54004EE4" w:rsidR="35B28931">
        <w:rPr>
          <w:rFonts w:ascii="Arial" w:hAnsi="Arial" w:cs="Arial"/>
          <w:sz w:val="22"/>
          <w:szCs w:val="22"/>
        </w:rPr>
        <w:t>Coaches</w:t>
      </w:r>
      <w:r w:rsidRPr="54004EE4" w:rsidR="6BF60255">
        <w:rPr>
          <w:rFonts w:ascii="Arial" w:hAnsi="Arial" w:cs="Arial"/>
          <w:sz w:val="22"/>
          <w:szCs w:val="22"/>
        </w:rPr>
        <w:t xml:space="preserve"> </w:t>
      </w:r>
      <w:r w:rsidRPr="54004EE4" w:rsidR="008C1CD6">
        <w:rPr>
          <w:rFonts w:ascii="Arial" w:hAnsi="Arial" w:cs="Arial"/>
          <w:sz w:val="22"/>
          <w:szCs w:val="22"/>
        </w:rPr>
        <w:t>will</w:t>
      </w:r>
      <w:r w:rsidRPr="54004EE4">
        <w:rPr>
          <w:rFonts w:ascii="Arial" w:hAnsi="Arial" w:cs="Arial"/>
          <w:sz w:val="22"/>
          <w:szCs w:val="22"/>
        </w:rPr>
        <w:t xml:space="preserve"> have a specific </w:t>
      </w:r>
      <w:r w:rsidRPr="54004EE4" w:rsidR="00F50599">
        <w:rPr>
          <w:rFonts w:ascii="Arial" w:hAnsi="Arial" w:cs="Arial"/>
          <w:sz w:val="22"/>
          <w:szCs w:val="22"/>
        </w:rPr>
        <w:t xml:space="preserve">remit </w:t>
      </w:r>
      <w:r w:rsidR="00F50599">
        <w:rPr>
          <w:rFonts w:ascii="Arial" w:hAnsi="Arial" w:cs="Arial"/>
          <w:sz w:val="22"/>
          <w:szCs w:val="22"/>
        </w:rPr>
        <w:t>to</w:t>
      </w:r>
      <w:r w:rsidRPr="00237211" w:rsidR="00F50599">
        <w:rPr>
          <w:rFonts w:ascii="Arial" w:hAnsi="Arial" w:cs="Arial"/>
          <w:sz w:val="22"/>
          <w:szCs w:val="22"/>
        </w:rPr>
        <w:t xml:space="preserve"> positively impact all areas of Volleyball England and Game Plan strategy </w:t>
      </w:r>
      <w:r w:rsidR="00D64D89">
        <w:rPr>
          <w:rFonts w:ascii="Arial" w:hAnsi="Arial" w:cs="Arial"/>
          <w:sz w:val="22"/>
          <w:szCs w:val="22"/>
        </w:rPr>
        <w:t>through</w:t>
      </w:r>
      <w:r w:rsidRPr="54004EE4" w:rsidR="250C3A43">
        <w:rPr>
          <w:rFonts w:ascii="Arial" w:hAnsi="Arial" w:cs="Arial"/>
          <w:sz w:val="22"/>
          <w:szCs w:val="22"/>
        </w:rPr>
        <w:t xml:space="preserve"> learning, </w:t>
      </w:r>
      <w:proofErr w:type="gramStart"/>
      <w:r w:rsidRPr="54004EE4" w:rsidR="250C3A43">
        <w:rPr>
          <w:rFonts w:ascii="Arial" w:hAnsi="Arial" w:cs="Arial"/>
          <w:sz w:val="22"/>
          <w:szCs w:val="22"/>
        </w:rPr>
        <w:t>education</w:t>
      </w:r>
      <w:proofErr w:type="gramEnd"/>
      <w:r w:rsidRPr="54004EE4" w:rsidR="250C3A43">
        <w:rPr>
          <w:rFonts w:ascii="Arial" w:hAnsi="Arial" w:cs="Arial"/>
          <w:sz w:val="22"/>
          <w:szCs w:val="22"/>
        </w:rPr>
        <w:t xml:space="preserve"> and development of coaches.</w:t>
      </w:r>
    </w:p>
    <w:p w:rsidRPr="00E100D4" w:rsidR="00264308" w:rsidP="00872BD9" w:rsidRDefault="00264308" w14:paraId="7D935A45" w14:textId="4021B37C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</w:p>
    <w:p w:rsidRPr="00237211" w:rsidR="00C66E11" w:rsidP="00872BD9" w:rsidRDefault="00C66E11" w14:paraId="62A1B46B" w14:textId="77777777">
      <w:pPr>
        <w:pStyle w:val="ListParagraph"/>
        <w:shd w:val="clear" w:color="auto" w:fill="FFFFFF" w:themeFill="background1"/>
        <w:spacing w:after="120"/>
        <w:ind w:left="0"/>
        <w:rPr>
          <w:rFonts w:cs="Arial"/>
        </w:rPr>
      </w:pPr>
      <w:r w:rsidRPr="00237211">
        <w:rPr>
          <w:rFonts w:eastAsia="Times New Roman" w:cs="Arial"/>
          <w:b/>
          <w:bCs/>
          <w:sz w:val="22"/>
          <w:szCs w:val="22"/>
        </w:rPr>
        <w:t>General responsibilities:</w:t>
      </w:r>
    </w:p>
    <w:p w:rsidRPr="005C3AB0" w:rsidR="00C66E11" w:rsidP="00872BD9" w:rsidRDefault="00C66E11" w14:paraId="709351CC" w14:textId="7777777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ind w:left="357" w:hanging="357"/>
        <w:rPr>
          <w:rFonts w:cs="Arial"/>
          <w:sz w:val="22"/>
          <w:szCs w:val="22"/>
        </w:rPr>
      </w:pPr>
      <w:r w:rsidRPr="005C3AB0">
        <w:rPr>
          <w:rFonts w:cs="Arial"/>
          <w:sz w:val="22"/>
          <w:szCs w:val="22"/>
        </w:rPr>
        <w:t xml:space="preserve">Lead the implementation and/or development of any specific projects as defined by the relevant </w:t>
      </w:r>
      <w:bookmarkStart w:name="_Int_gpbblzoe" w:id="0"/>
      <w:proofErr w:type="gramStart"/>
      <w:r w:rsidRPr="005C3AB0">
        <w:rPr>
          <w:rFonts w:cs="Arial"/>
          <w:sz w:val="22"/>
          <w:szCs w:val="22"/>
        </w:rPr>
        <w:t>Sub Group</w:t>
      </w:r>
      <w:bookmarkEnd w:id="0"/>
      <w:proofErr w:type="gramEnd"/>
      <w:r w:rsidRPr="005C3AB0">
        <w:rPr>
          <w:rFonts w:cs="Arial"/>
          <w:sz w:val="22"/>
          <w:szCs w:val="22"/>
        </w:rPr>
        <w:t xml:space="preserve">, by acting as Chair to the Working Group. </w:t>
      </w:r>
    </w:p>
    <w:p w:rsidRPr="005C3AB0" w:rsidR="00C66E11" w:rsidP="00872BD9" w:rsidRDefault="00C66E11" w14:paraId="5EB5F2A6" w14:textId="7777777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ind w:left="357" w:hanging="357"/>
        <w:rPr>
          <w:rFonts w:cs="Arial"/>
          <w:sz w:val="22"/>
          <w:szCs w:val="22"/>
        </w:rPr>
      </w:pPr>
      <w:r w:rsidRPr="005C3AB0">
        <w:rPr>
          <w:rFonts w:cs="Arial"/>
          <w:sz w:val="22"/>
          <w:szCs w:val="22"/>
        </w:rPr>
        <w:t xml:space="preserve">To bring together a group of willing and skilled individuals that facilitate the development and delivery of the work of the Working Group. </w:t>
      </w:r>
    </w:p>
    <w:p w:rsidRPr="005C3AB0" w:rsidR="00C66E11" w:rsidP="00872BD9" w:rsidRDefault="00C66E11" w14:paraId="052AA7BF" w14:textId="7777777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ind w:left="357" w:hanging="357"/>
        <w:rPr>
          <w:rFonts w:cs="Arial"/>
          <w:sz w:val="22"/>
          <w:szCs w:val="22"/>
        </w:rPr>
      </w:pPr>
      <w:r w:rsidRPr="005C3AB0">
        <w:rPr>
          <w:rFonts w:cs="Arial"/>
          <w:sz w:val="22"/>
          <w:szCs w:val="22"/>
        </w:rPr>
        <w:t xml:space="preserve">Shall keep the </w:t>
      </w:r>
      <w:proofErr w:type="gramStart"/>
      <w:r w:rsidRPr="005C3AB0">
        <w:rPr>
          <w:rFonts w:cs="Arial"/>
          <w:sz w:val="22"/>
          <w:szCs w:val="22"/>
        </w:rPr>
        <w:t>Sub Group</w:t>
      </w:r>
      <w:proofErr w:type="gramEnd"/>
      <w:r w:rsidRPr="005C3AB0">
        <w:rPr>
          <w:rFonts w:cs="Arial"/>
          <w:sz w:val="22"/>
          <w:szCs w:val="22"/>
        </w:rPr>
        <w:t>, that formed it, up to date and provide expert recommendation on substance changes to relevant rules, regulations and policies.</w:t>
      </w:r>
    </w:p>
    <w:p w:rsidRPr="005C3AB0" w:rsidR="00C66E11" w:rsidP="00872BD9" w:rsidRDefault="00C66E11" w14:paraId="5071EAE8" w14:textId="77777777">
      <w:pPr>
        <w:pStyle w:val="ListParagraph"/>
        <w:numPr>
          <w:ilvl w:val="0"/>
          <w:numId w:val="50"/>
        </w:numPr>
        <w:spacing w:after="120"/>
        <w:ind w:left="357" w:hanging="357"/>
        <w:rPr>
          <w:rFonts w:cs="Arial"/>
          <w:sz w:val="22"/>
          <w:szCs w:val="22"/>
        </w:rPr>
      </w:pPr>
      <w:r w:rsidRPr="005C3AB0">
        <w:rPr>
          <w:rFonts w:cs="Arial"/>
          <w:sz w:val="22"/>
          <w:szCs w:val="22"/>
        </w:rPr>
        <w:t xml:space="preserve">Make sure that minutes are taken as a record of each Working Group meeting and shared with the relevant </w:t>
      </w:r>
      <w:proofErr w:type="gramStart"/>
      <w:r w:rsidRPr="005C3AB0">
        <w:rPr>
          <w:rFonts w:cs="Arial"/>
          <w:sz w:val="22"/>
          <w:szCs w:val="22"/>
        </w:rPr>
        <w:t>Sub Group</w:t>
      </w:r>
      <w:proofErr w:type="gramEnd"/>
      <w:r w:rsidRPr="005C3AB0">
        <w:rPr>
          <w:rFonts w:cs="Arial"/>
          <w:sz w:val="22"/>
          <w:szCs w:val="22"/>
        </w:rPr>
        <w:t xml:space="preserve">. </w:t>
      </w:r>
    </w:p>
    <w:p w:rsidRPr="005C3AB0" w:rsidR="00C66E11" w:rsidP="00872BD9" w:rsidRDefault="00C66E11" w14:paraId="3D4D99AD" w14:textId="24EFCB0B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ind w:left="357" w:hanging="357"/>
        <w:rPr>
          <w:rFonts w:cs="Arial"/>
          <w:sz w:val="22"/>
          <w:szCs w:val="22"/>
        </w:rPr>
      </w:pPr>
      <w:r w:rsidRPr="005C3AB0">
        <w:rPr>
          <w:rFonts w:cs="Arial"/>
          <w:sz w:val="22"/>
          <w:szCs w:val="22"/>
        </w:rPr>
        <w:t xml:space="preserve">Work closely with the relevant </w:t>
      </w:r>
      <w:proofErr w:type="gramStart"/>
      <w:r w:rsidRPr="005C3AB0">
        <w:rPr>
          <w:rFonts w:cs="Arial"/>
          <w:sz w:val="22"/>
          <w:szCs w:val="22"/>
        </w:rPr>
        <w:t>Sub Group</w:t>
      </w:r>
      <w:proofErr w:type="gramEnd"/>
      <w:r w:rsidRPr="005C3AB0">
        <w:rPr>
          <w:rFonts w:cs="Arial"/>
          <w:sz w:val="22"/>
          <w:szCs w:val="22"/>
        </w:rPr>
        <w:t xml:space="preserve"> Chair and the </w:t>
      </w:r>
      <w:r w:rsidR="00D64D89">
        <w:rPr>
          <w:rFonts w:cs="Arial"/>
          <w:sz w:val="22"/>
          <w:szCs w:val="22"/>
        </w:rPr>
        <w:t>Strategic Manager</w:t>
      </w:r>
      <w:r w:rsidRPr="005C3AB0">
        <w:rPr>
          <w:rFonts w:cs="Arial"/>
          <w:sz w:val="22"/>
          <w:szCs w:val="22"/>
        </w:rPr>
        <w:t>, and provide advice and support in the implementation of the annual operation plan.</w:t>
      </w:r>
    </w:p>
    <w:p w:rsidRPr="005C3AB0" w:rsidR="00C66E11" w:rsidP="00872BD9" w:rsidRDefault="00C66E11" w14:paraId="650D620E" w14:textId="7777777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ind w:left="357" w:hanging="357"/>
        <w:rPr>
          <w:rFonts w:cs="Arial"/>
          <w:sz w:val="22"/>
          <w:szCs w:val="22"/>
        </w:rPr>
      </w:pPr>
      <w:r w:rsidRPr="005C3AB0">
        <w:rPr>
          <w:rFonts w:cs="Arial"/>
          <w:sz w:val="22"/>
          <w:szCs w:val="22"/>
        </w:rPr>
        <w:t xml:space="preserve">Play an active part in helping the associated </w:t>
      </w:r>
      <w:proofErr w:type="gramStart"/>
      <w:r w:rsidRPr="005C3AB0">
        <w:rPr>
          <w:rFonts w:cs="Arial"/>
          <w:sz w:val="22"/>
          <w:szCs w:val="22"/>
        </w:rPr>
        <w:t>Sub Group</w:t>
      </w:r>
      <w:proofErr w:type="gramEnd"/>
      <w:r w:rsidRPr="005C3AB0">
        <w:rPr>
          <w:rFonts w:cs="Arial"/>
          <w:sz w:val="22"/>
          <w:szCs w:val="22"/>
        </w:rPr>
        <w:t xml:space="preserve"> to deliver against its own strategic objectives</w:t>
      </w:r>
    </w:p>
    <w:p w:rsidRPr="005C3AB0" w:rsidR="00C66E11" w:rsidP="00872BD9" w:rsidRDefault="00C66E11" w14:paraId="4D77959E" w14:textId="7777777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ind w:left="357" w:hanging="357"/>
        <w:rPr>
          <w:rFonts w:cs="Arial"/>
          <w:sz w:val="22"/>
          <w:szCs w:val="22"/>
        </w:rPr>
      </w:pPr>
      <w:r w:rsidRPr="005C3AB0">
        <w:rPr>
          <w:rFonts w:cs="Arial"/>
          <w:sz w:val="22"/>
          <w:szCs w:val="22"/>
        </w:rPr>
        <w:t xml:space="preserve">Make sure the Working Group’s activities reflect the vision, </w:t>
      </w:r>
      <w:proofErr w:type="gramStart"/>
      <w:r w:rsidRPr="005C3AB0">
        <w:rPr>
          <w:rFonts w:cs="Arial"/>
          <w:sz w:val="22"/>
          <w:szCs w:val="22"/>
        </w:rPr>
        <w:t>values</w:t>
      </w:r>
      <w:proofErr w:type="gramEnd"/>
      <w:r w:rsidRPr="005C3AB0">
        <w:rPr>
          <w:rFonts w:cs="Arial"/>
          <w:sz w:val="22"/>
          <w:szCs w:val="22"/>
        </w:rPr>
        <w:t xml:space="preserve"> and culture of Volleyball England.</w:t>
      </w:r>
    </w:p>
    <w:p w:rsidRPr="005C3AB0" w:rsidR="00C66E11" w:rsidP="00872BD9" w:rsidRDefault="00C66E11" w14:paraId="7FB3A2C4" w14:textId="7777777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ind w:left="357" w:hanging="357"/>
        <w:rPr>
          <w:rFonts w:cs="Arial"/>
          <w:sz w:val="22"/>
          <w:szCs w:val="22"/>
        </w:rPr>
      </w:pPr>
      <w:r w:rsidRPr="005C3AB0">
        <w:rPr>
          <w:rFonts w:cs="Arial"/>
          <w:sz w:val="22"/>
          <w:szCs w:val="22"/>
        </w:rPr>
        <w:t xml:space="preserve">Encourage consideration of equality, </w:t>
      </w:r>
      <w:proofErr w:type="gramStart"/>
      <w:r w:rsidRPr="005C3AB0">
        <w:rPr>
          <w:rFonts w:cs="Arial"/>
          <w:sz w:val="22"/>
          <w:szCs w:val="22"/>
        </w:rPr>
        <w:t>diversity</w:t>
      </w:r>
      <w:proofErr w:type="gramEnd"/>
      <w:r w:rsidRPr="005C3AB0">
        <w:rPr>
          <w:rFonts w:cs="Arial"/>
          <w:sz w:val="22"/>
          <w:szCs w:val="22"/>
        </w:rPr>
        <w:t xml:space="preserve"> and inclusion in the work of the Working Group.</w:t>
      </w:r>
    </w:p>
    <w:p w:rsidRPr="005C3AB0" w:rsidR="00C66E11" w:rsidP="00872BD9" w:rsidRDefault="00C66E11" w14:paraId="29782746" w14:textId="7777777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ind w:left="357" w:hanging="357"/>
        <w:rPr>
          <w:rFonts w:cs="Arial"/>
          <w:sz w:val="22"/>
          <w:szCs w:val="22"/>
        </w:rPr>
      </w:pPr>
      <w:r w:rsidRPr="005C3AB0">
        <w:rPr>
          <w:rFonts w:cs="Arial"/>
          <w:sz w:val="22"/>
          <w:szCs w:val="22"/>
        </w:rPr>
        <w:t>Ensure the Working Group’s Terms of Reference as (laid out in the Framework) are followed.</w:t>
      </w:r>
    </w:p>
    <w:p w:rsidRPr="00E100D4" w:rsidR="00DF4719" w:rsidP="00872BD9" w:rsidRDefault="00DF4719" w14:paraId="305AC098" w14:textId="77777777">
      <w:pPr>
        <w:shd w:val="clear" w:color="auto" w:fill="FFFFFF" w:themeFill="background1"/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Pr="00425CC2" w:rsidR="00425CC2" w:rsidP="00872BD9" w:rsidRDefault="00425CC2" w14:paraId="682B84EF" w14:textId="77777777">
      <w:pPr>
        <w:spacing w:after="120"/>
        <w:rPr>
          <w:rStyle w:val="Strong"/>
          <w:rFonts w:ascii="Arial" w:hAnsi="Arial" w:cs="Arial"/>
          <w:sz w:val="22"/>
          <w:szCs w:val="22"/>
        </w:rPr>
      </w:pPr>
      <w:r w:rsidRPr="00425CC2">
        <w:rPr>
          <w:rStyle w:val="Strong"/>
          <w:rFonts w:ascii="Arial" w:hAnsi="Arial" w:cs="Arial"/>
          <w:sz w:val="22"/>
          <w:szCs w:val="22"/>
        </w:rPr>
        <w:t>Specific responsibilities</w:t>
      </w:r>
      <w:r w:rsidRPr="002E5309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2"/>
      </w:r>
      <w:r w:rsidRPr="00425CC2">
        <w:rPr>
          <w:rStyle w:val="Strong"/>
          <w:rFonts w:ascii="Arial" w:hAnsi="Arial" w:cs="Arial"/>
          <w:sz w:val="22"/>
          <w:szCs w:val="22"/>
        </w:rPr>
        <w:t>:</w:t>
      </w:r>
    </w:p>
    <w:p w:rsidRPr="004B50E0" w:rsidR="004B50E0" w:rsidP="00872BD9" w:rsidRDefault="004B50E0" w14:paraId="35919A21" w14:textId="755ADAC0">
      <w:pPr>
        <w:pStyle w:val="NormalWeb"/>
        <w:numPr>
          <w:ilvl w:val="0"/>
          <w:numId w:val="52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Oversee the development, training, recruitment, support, </w:t>
      </w:r>
      <w:proofErr w:type="gramStart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retention</w:t>
      </w:r>
      <w:proofErr w:type="gramEnd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recognition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for coaches in all disciplines of volleyball.</w:t>
      </w:r>
    </w:p>
    <w:p w:rsidRPr="004B50E0" w:rsidR="004B50E0" w:rsidP="00872BD9" w:rsidRDefault="004B50E0" w14:paraId="6B261EB8" w14:textId="7AA747D9">
      <w:pPr>
        <w:pStyle w:val="NormalWeb"/>
        <w:numPr>
          <w:ilvl w:val="0"/>
          <w:numId w:val="52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Oversee and provide the technical expertise (where relevant in conjunction with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other Working Groups such as sitting, performance and CY&amp;P) to develop coaching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courses, </w:t>
      </w:r>
      <w:proofErr w:type="gramStart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content</w:t>
      </w:r>
      <w:proofErr w:type="gramEnd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professional development.</w:t>
      </w:r>
    </w:p>
    <w:p w:rsidRPr="004B50E0" w:rsidR="004B50E0" w:rsidP="00872BD9" w:rsidRDefault="004B50E0" w14:paraId="2597B459" w14:textId="3C406C78">
      <w:pPr>
        <w:pStyle w:val="NormalWeb"/>
        <w:numPr>
          <w:ilvl w:val="0"/>
          <w:numId w:val="52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Collaborating with other Working Group (</w:t>
      </w:r>
      <w:proofErr w:type="gramStart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e.g.</w:t>
      </w:r>
      <w:proofErr w:type="gramEnd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competition/sitting) to ensure there are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coaches available for teams to enter into competitions</w:t>
      </w:r>
    </w:p>
    <w:p w:rsidRPr="004B50E0" w:rsidR="004B50E0" w:rsidP="00872BD9" w:rsidRDefault="004B50E0" w14:paraId="06610395" w14:textId="763E5D4A">
      <w:pPr>
        <w:pStyle w:val="NormalWeb"/>
        <w:numPr>
          <w:ilvl w:val="0"/>
          <w:numId w:val="52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lastRenderedPageBreak/>
        <w:t xml:space="preserve">Obtain regular feedback to ensure the development, training, </w:t>
      </w:r>
      <w:proofErr w:type="gramStart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recruitment</w:t>
      </w:r>
      <w:proofErr w:type="gramEnd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support for coaches in all disciplines </w:t>
      </w:r>
      <w:r w:rsidR="00872BD9">
        <w:rPr>
          <w:rStyle w:val="Strong"/>
          <w:rFonts w:ascii="Arial" w:hAnsi="Arial" w:cs="Arial"/>
          <w:b w:val="0"/>
          <w:bCs w:val="0"/>
          <w:sz w:val="22"/>
          <w:szCs w:val="22"/>
        </w:rPr>
        <w:t>are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meeting the needs of coaches and is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delivering the </w:t>
      </w:r>
      <w:proofErr w:type="spellStart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Organisation's</w:t>
      </w:r>
      <w:proofErr w:type="spellEnd"/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strategic aims and objectives</w:t>
      </w:r>
      <w:r w:rsidR="00552714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Pr="004B50E0" w:rsidR="004B50E0" w:rsidP="00872BD9" w:rsidRDefault="004B50E0" w14:paraId="588A3B64" w14:textId="7B04F1B4">
      <w:pPr>
        <w:pStyle w:val="NormalWeb"/>
        <w:numPr>
          <w:ilvl w:val="0"/>
          <w:numId w:val="52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Support (including support to other working groups) the creation of innovative and</w:t>
      </w:r>
      <w:r w:rsidR="00007DA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dynamic products that lead the way in engaging new and supporting existing</w:t>
      </w:r>
      <w:r w:rsidR="00007DA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coaches whilst also generating a commercial return.</w:t>
      </w:r>
    </w:p>
    <w:p w:rsidRPr="004B50E0" w:rsidR="004B50E0" w:rsidP="00872BD9" w:rsidRDefault="004B50E0" w14:paraId="2DDD2ADB" w14:textId="0684A12D">
      <w:pPr>
        <w:pStyle w:val="NormalWeb"/>
        <w:numPr>
          <w:ilvl w:val="0"/>
          <w:numId w:val="52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Support to regional/county associations on coaching ideas and requirements as</w:t>
      </w:r>
      <w:r w:rsidR="00007DA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requested from time to time.</w:t>
      </w:r>
    </w:p>
    <w:p w:rsidRPr="00E100D4" w:rsidR="002349E9" w:rsidP="6D2A0EDC" w:rsidRDefault="004B50E0" w14:paraId="28E5CBBD" w14:textId="0CD0B505">
      <w:pPr>
        <w:pStyle w:val="NormalWeb"/>
        <w:numPr>
          <w:ilvl w:val="0"/>
          <w:numId w:val="52"/>
        </w:numPr>
        <w:spacing w:after="120" w:afterAutospacing="off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6D2A0EDC" w:rsid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Collaboration with other Working Groups, Sub</w:t>
      </w:r>
      <w:r w:rsidRPr="6D2A0EDC" w:rsidR="6D73C34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G</w:t>
      </w:r>
      <w:r w:rsidRPr="6D2A0EDC" w:rsid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roup and Hub activity as agreed</w:t>
      </w:r>
      <w:r w:rsidRPr="6D2A0EDC" w:rsidR="00007DA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6D2A0EDC" w:rsidR="004B50E0">
        <w:rPr>
          <w:rStyle w:val="Strong"/>
          <w:rFonts w:ascii="Arial" w:hAnsi="Arial" w:cs="Arial"/>
          <w:b w:val="0"/>
          <w:bCs w:val="0"/>
          <w:sz w:val="22"/>
          <w:szCs w:val="22"/>
        </w:rPr>
        <w:t>from time to time</w:t>
      </w:r>
      <w:r w:rsidRPr="6D2A0EDC" w:rsidR="00552714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Pr="002E5309" w:rsidR="00BD7524" w:rsidP="00872BD9" w:rsidRDefault="00BD7524" w14:paraId="07F1CE94" w14:textId="77777777">
      <w:pPr>
        <w:shd w:val="clear" w:color="auto" w:fill="FFFFFF" w:themeFill="background1"/>
        <w:spacing w:after="120"/>
        <w:rPr>
          <w:rFonts w:ascii="Arial" w:hAnsi="Arial" w:cs="Arial"/>
          <w:b/>
          <w:bCs/>
          <w:sz w:val="22"/>
          <w:szCs w:val="22"/>
        </w:rPr>
      </w:pPr>
      <w:r w:rsidRPr="002E5309">
        <w:rPr>
          <w:rStyle w:val="Strong"/>
          <w:rFonts w:ascii="Arial" w:hAnsi="Arial" w:cs="Arial"/>
          <w:sz w:val="22"/>
          <w:szCs w:val="22"/>
        </w:rPr>
        <w:t>Personal requirements:</w:t>
      </w:r>
    </w:p>
    <w:p w:rsidRPr="002E5309" w:rsidR="00BD7524" w:rsidP="00872BD9" w:rsidRDefault="00BD7524" w14:paraId="628EC7CC" w14:textId="77777777">
      <w:pPr>
        <w:pStyle w:val="NormalWeb"/>
        <w:numPr>
          <w:ilvl w:val="0"/>
          <w:numId w:val="51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sz w:val="22"/>
          <w:szCs w:val="22"/>
        </w:rPr>
        <w:t>A good working knowledge of volleyball competitions from grassroots to NVL.</w:t>
      </w:r>
    </w:p>
    <w:p w:rsidRPr="002E5309" w:rsidR="00BD7524" w:rsidP="00872BD9" w:rsidRDefault="00BD7524" w14:paraId="1A93DA9E" w14:textId="77777777">
      <w:pPr>
        <w:pStyle w:val="NormalWeb"/>
        <w:numPr>
          <w:ilvl w:val="0"/>
          <w:numId w:val="51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sz w:val="22"/>
          <w:szCs w:val="22"/>
        </w:rPr>
        <w:t>An awareness, understanding, and appreciation of the needs of the Volleyball England membership.</w:t>
      </w:r>
    </w:p>
    <w:p w:rsidRPr="002E5309" w:rsidR="00BD7524" w:rsidP="00872BD9" w:rsidRDefault="00BD7524" w14:paraId="35369C64" w14:textId="77777777">
      <w:pPr>
        <w:pStyle w:val="NormalWeb"/>
        <w:numPr>
          <w:ilvl w:val="0"/>
          <w:numId w:val="51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sz w:val="22"/>
          <w:szCs w:val="22"/>
        </w:rPr>
        <w:t>To have proven leadership and people skills.</w:t>
      </w:r>
    </w:p>
    <w:p w:rsidRPr="002E5309" w:rsidR="00BD7524" w:rsidP="00872BD9" w:rsidRDefault="00BD7524" w14:paraId="0B1A7CA0" w14:textId="77777777">
      <w:pPr>
        <w:pStyle w:val="NormalWeb"/>
        <w:numPr>
          <w:ilvl w:val="0"/>
          <w:numId w:val="51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2E5309">
        <w:rPr>
          <w:rFonts w:ascii="Arial" w:hAnsi="Arial" w:cs="Arial"/>
          <w:sz w:val="22"/>
          <w:szCs w:val="22"/>
        </w:rPr>
        <w:t>An understanding of Volleyball England’s guiding principles and how they could be applied within a competition setting.</w:t>
      </w:r>
    </w:p>
    <w:p w:rsidRPr="00E100D4" w:rsidR="00EF36BB" w:rsidP="00872BD9" w:rsidRDefault="00EF36BB" w14:paraId="7E520D64" w14:textId="77777777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</w:p>
    <w:p w:rsidRPr="00E100D4" w:rsidR="00F6222C" w:rsidP="00872BD9" w:rsidRDefault="00F6222C" w14:paraId="6E6674F5" w14:textId="77777777">
      <w:pPr>
        <w:spacing w:after="120"/>
        <w:rPr>
          <w:rStyle w:val="Strong"/>
          <w:rFonts w:ascii="Arial" w:hAnsi="Arial" w:cs="Arial"/>
          <w:sz w:val="22"/>
          <w:szCs w:val="22"/>
          <w:lang w:val="en-US"/>
        </w:rPr>
      </w:pPr>
      <w:r w:rsidRPr="00E100D4">
        <w:rPr>
          <w:rStyle w:val="Strong"/>
          <w:rFonts w:ascii="Arial" w:hAnsi="Arial" w:cs="Arial"/>
          <w:sz w:val="22"/>
          <w:szCs w:val="22"/>
          <w:lang w:val="en-US"/>
        </w:rPr>
        <w:t>How to Apply:</w:t>
      </w:r>
    </w:p>
    <w:p w:rsidRPr="00E100D4" w:rsidR="00F6222C" w:rsidP="00872BD9" w:rsidRDefault="00F6222C" w14:paraId="3B3B13D0" w14:textId="1ED55765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Download and complete the application form and submit to</w:t>
      </w:r>
      <w:r w:rsidR="00BE676D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governance@volleyballengland.org</w:t>
      </w:r>
    </w:p>
    <w:p w:rsidRPr="00E100D4" w:rsidR="00663A79" w:rsidP="00872BD9" w:rsidRDefault="00F6222C" w14:paraId="14353A8F" w14:textId="270DED5B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For the purposes of this voluntary position, the person appointed is required to be a member of </w:t>
      </w:r>
      <w:r w:rsidRPr="00E100D4" w:rsidR="17E81D5B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Volleyball England</w:t>
      </w: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as defined by the Articles of Association. </w:t>
      </w:r>
    </w:p>
    <w:p w:rsidRPr="00E100D4" w:rsidR="00C93F56" w:rsidP="00872BD9" w:rsidRDefault="00C93F56" w14:paraId="0279268C" w14:textId="46C6FFB7">
      <w:p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END.</w:t>
      </w:r>
    </w:p>
    <w:sectPr w:rsidRPr="00E100D4" w:rsidR="00C93F56" w:rsidSect="00D23D3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1440" w:right="1440" w:bottom="1440" w:left="1440" w:header="851" w:footer="6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E43" w:rsidRDefault="00823E43" w14:paraId="00A85CAB" w14:textId="77777777">
      <w:r>
        <w:separator/>
      </w:r>
    </w:p>
  </w:endnote>
  <w:endnote w:type="continuationSeparator" w:id="0">
    <w:p w:rsidR="00823E43" w:rsidRDefault="00823E43" w14:paraId="1B812DA3" w14:textId="77777777">
      <w:r>
        <w:continuationSeparator/>
      </w:r>
    </w:p>
  </w:endnote>
  <w:endnote w:type="continuationNotice" w:id="1">
    <w:p w:rsidR="00823E43" w:rsidRDefault="00823E43" w14:paraId="084ABBF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A6B" w:rsidRDefault="00B65A6B" w14:paraId="6246A73B" w14:textId="77777777">
    <w:pPr>
      <w:pStyle w:val="Footer"/>
      <w:pBdr>
        <w:top w:val="single" w:color="auto" w:sz="6" w:space="1"/>
      </w:pBdr>
      <w:shd w:val="pct20" w:color="auto" w:fill="auto"/>
      <w:tabs>
        <w:tab w:val="clear" w:pos="8306"/>
        <w:tab w:val="right" w:pos="9540"/>
      </w:tabs>
      <w:ind w:right="-18"/>
      <w:rPr>
        <w:rFonts w:ascii="Arial" w:hAnsi="Arial"/>
        <w:b/>
      </w:rPr>
    </w:pPr>
  </w:p>
  <w:p w:rsidR="00B65A6B" w:rsidRDefault="00B65A6B" w14:paraId="4B8A6603" w14:textId="77777777">
    <w:pPr>
      <w:pStyle w:val="Footer"/>
      <w:pBdr>
        <w:top w:val="single" w:color="auto" w:sz="6" w:space="1"/>
      </w:pBdr>
      <w:shd w:val="pct20" w:color="auto" w:fill="auto"/>
      <w:tabs>
        <w:tab w:val="clear" w:pos="8306"/>
        <w:tab w:val="right" w:pos="9540"/>
      </w:tabs>
      <w:ind w:right="-18"/>
      <w:rPr>
        <w:rFonts w:ascii="Arial" w:hAnsi="Arial"/>
        <w:b/>
      </w:rPr>
    </w:pPr>
    <w:r>
      <w:rPr>
        <w:rFonts w:ascii="Arial" w:hAnsi="Arial"/>
        <w:b/>
      </w:rPr>
      <w:t xml:space="preserve">Page 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>
      <w:rPr>
        <w:rStyle w:val="PageNumber"/>
        <w:rFonts w:ascii="Arial" w:hAnsi="Arial"/>
        <w:b/>
        <w:noProof/>
      </w:rPr>
      <w:t>4</w:t>
    </w:r>
    <w:r>
      <w:rPr>
        <w:rStyle w:val="PageNumber"/>
        <w:rFonts w:ascii="Arial" w:hAnsi="Arial"/>
        <w:b/>
      </w:rPr>
      <w:fldChar w:fldCharType="end"/>
    </w:r>
    <w:r>
      <w:rPr>
        <w:rFonts w:ascii="Arial" w:hAnsi="Arial"/>
        <w:b/>
      </w:rPr>
      <w:tab/>
    </w:r>
    <w:r>
      <w:rPr>
        <w:rFonts w:ascii="Arial" w:hAnsi="Arial"/>
        <w:b/>
      </w:rPr>
      <w:t xml:space="preserve"> </w:t>
    </w:r>
    <w:r>
      <w:rPr>
        <w:rFonts w:ascii="Arial" w:hAnsi="Arial"/>
        <w:b/>
      </w:rPr>
      <w:tab/>
    </w:r>
    <w:r>
      <w:rPr>
        <w:rFonts w:ascii="Arial" w:hAnsi="Arial"/>
        <w:b/>
      </w:rPr>
      <w:t>Minutes: Executive Board Meeting</w:t>
    </w:r>
  </w:p>
  <w:p w:rsidR="00B65A6B" w:rsidRDefault="00B65A6B" w14:paraId="17786A4B" w14:textId="77777777">
    <w:pPr>
      <w:pStyle w:val="Footer"/>
      <w:shd w:val="pct20" w:color="auto" w:fill="auto"/>
      <w:tabs>
        <w:tab w:val="clear" w:pos="4153"/>
        <w:tab w:val="clear" w:pos="8306"/>
        <w:tab w:val="center" w:pos="5103"/>
        <w:tab w:val="right" w:pos="7830"/>
        <w:tab w:val="right" w:pos="9540"/>
      </w:tabs>
      <w:ind w:right="-54"/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 xml:space="preserve">     Sat 4 December `99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145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Pr="009C02B3" w:rsidR="009C02B3" w:rsidP="009C02B3" w:rsidRDefault="00425CC2" w14:paraId="10D72BD2" w14:textId="64FC0DC7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noProof/>
            <w:sz w:val="18"/>
            <w:szCs w:val="18"/>
          </w:rPr>
          <w:t>Volleyball England 2023</w:t>
        </w:r>
        <w:r>
          <w:rPr>
            <w:rFonts w:asciiTheme="minorHAnsi" w:hAnsiTheme="minorHAnsi" w:cstheme="minorHAnsi"/>
            <w:noProof/>
            <w:sz w:val="18"/>
            <w:szCs w:val="18"/>
          </w:rPr>
          <w:tab/>
        </w:r>
        <w:r>
          <w:rPr>
            <w:rFonts w:asciiTheme="minorHAnsi" w:hAnsiTheme="minorHAnsi" w:cstheme="minorHAnsi"/>
            <w:noProof/>
            <w:sz w:val="18"/>
            <w:szCs w:val="18"/>
          </w:rPr>
          <w:tab/>
        </w:r>
        <w:r>
          <w:rPr>
            <w:rFonts w:asciiTheme="minorHAnsi" w:hAnsiTheme="minorHAnsi" w:cstheme="minorHAnsi"/>
            <w:noProof/>
            <w:sz w:val="18"/>
            <w:szCs w:val="18"/>
          </w:rPr>
          <w:tab/>
        </w:r>
        <w:r w:rsidRPr="007E2BCD">
          <w:rPr>
            <w:rFonts w:asciiTheme="minorHAnsi" w:hAnsiTheme="minorHAnsi" w:cstheme="minorHAnsi"/>
            <w:noProof/>
            <w:sz w:val="18"/>
            <w:szCs w:val="18"/>
          </w:rPr>
          <w:fldChar w:fldCharType="begin"/>
        </w:r>
        <w:r w:rsidRPr="007E2BCD">
          <w:rPr>
            <w:rFonts w:asciiTheme="minorHAnsi" w:hAnsiTheme="minorHAnsi" w:cstheme="minorHAnsi"/>
            <w:noProof/>
            <w:sz w:val="18"/>
            <w:szCs w:val="18"/>
          </w:rPr>
          <w:instrText xml:space="preserve"> PAGE   \* MERGEFORMAT </w:instrText>
        </w:r>
        <w:r w:rsidRPr="007E2BCD">
          <w:rPr>
            <w:rFonts w:asciiTheme="minorHAnsi" w:hAnsiTheme="minorHAnsi" w:cstheme="minorHAnsi"/>
            <w:noProof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7E2BCD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23D3B" w:rsidR="009C02B3" w:rsidP="009C02B3" w:rsidRDefault="009C02B3" w14:paraId="24B7801E" w14:textId="0E8C32BA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>Volleyball England 20</w:t>
    </w:r>
    <w:r w:rsidR="00A76F37">
      <w:rPr>
        <w:rFonts w:asciiTheme="minorHAnsi" w:hAnsiTheme="minorHAnsi" w:cstheme="minorHAnsi"/>
        <w:noProof/>
        <w:sz w:val="18"/>
        <w:szCs w:val="18"/>
      </w:rPr>
      <w:t>2</w:t>
    </w:r>
    <w:r w:rsidR="007E2BCD">
      <w:rPr>
        <w:rFonts w:asciiTheme="minorHAnsi" w:hAnsiTheme="minorHAnsi" w:cstheme="minorHAnsi"/>
        <w:noProof/>
        <w:sz w:val="18"/>
        <w:szCs w:val="18"/>
      </w:rPr>
      <w:t>3</w:t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Pr="007E2BCD" w:rsidR="007E2BCD">
      <w:rPr>
        <w:rFonts w:asciiTheme="minorHAnsi" w:hAnsiTheme="minorHAnsi" w:cstheme="minorHAnsi"/>
        <w:noProof/>
        <w:sz w:val="18"/>
        <w:szCs w:val="18"/>
      </w:rPr>
      <w:fldChar w:fldCharType="begin"/>
    </w:r>
    <w:r w:rsidRPr="007E2BCD" w:rsidR="007E2BCD">
      <w:rPr>
        <w:rFonts w:asciiTheme="minorHAnsi" w:hAnsiTheme="minorHAnsi" w:cstheme="minorHAnsi"/>
        <w:noProof/>
        <w:sz w:val="18"/>
        <w:szCs w:val="18"/>
      </w:rPr>
      <w:instrText xml:space="preserve"> PAGE   \* MERGEFORMAT </w:instrText>
    </w:r>
    <w:r w:rsidRPr="007E2BCD" w:rsidR="007E2BCD">
      <w:rPr>
        <w:rFonts w:asciiTheme="minorHAnsi" w:hAnsiTheme="minorHAnsi" w:cstheme="minorHAnsi"/>
        <w:noProof/>
        <w:sz w:val="18"/>
        <w:szCs w:val="18"/>
      </w:rPr>
      <w:fldChar w:fldCharType="separate"/>
    </w:r>
    <w:r w:rsidRPr="007E2BCD" w:rsidR="007E2BCD">
      <w:rPr>
        <w:rFonts w:asciiTheme="minorHAnsi" w:hAnsiTheme="minorHAnsi" w:cstheme="minorHAnsi"/>
        <w:noProof/>
        <w:sz w:val="18"/>
        <w:szCs w:val="18"/>
      </w:rPr>
      <w:t>1</w:t>
    </w:r>
    <w:r w:rsidRPr="007E2BCD" w:rsidR="007E2BCD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E43" w:rsidRDefault="00823E43" w14:paraId="51B5B0D3" w14:textId="77777777">
      <w:r>
        <w:separator/>
      </w:r>
    </w:p>
  </w:footnote>
  <w:footnote w:type="continuationSeparator" w:id="0">
    <w:p w:rsidR="00823E43" w:rsidRDefault="00823E43" w14:paraId="2DB466B3" w14:textId="77777777">
      <w:r>
        <w:continuationSeparator/>
      </w:r>
    </w:p>
  </w:footnote>
  <w:footnote w:type="continuationNotice" w:id="1">
    <w:p w:rsidR="00823E43" w:rsidRDefault="00823E43" w14:paraId="043D746D" w14:textId="77777777"/>
  </w:footnote>
  <w:footnote w:id="2">
    <w:p w:rsidRPr="00232A24" w:rsidR="00425CC2" w:rsidP="00425CC2" w:rsidRDefault="00425CC2" w14:paraId="6897C4BA" w14:textId="77777777">
      <w:pPr>
        <w:pStyle w:val="FootnoteText"/>
        <w:rPr>
          <w:rFonts w:ascii="Arial" w:hAnsi="Arial" w:cs="Arial"/>
        </w:rPr>
      </w:pPr>
      <w:r w:rsidRPr="00232A24">
        <w:rPr>
          <w:rStyle w:val="FootnoteReference"/>
          <w:rFonts w:ascii="Arial" w:hAnsi="Arial" w:cs="Arial"/>
          <w:sz w:val="16"/>
          <w:szCs w:val="16"/>
        </w:rPr>
        <w:footnoteRef/>
      </w:r>
      <w:r w:rsidRPr="00232A24">
        <w:rPr>
          <w:rFonts w:ascii="Arial" w:hAnsi="Arial" w:cs="Arial"/>
          <w:sz w:val="16"/>
          <w:szCs w:val="16"/>
        </w:rPr>
        <w:t xml:space="preserve"> Taken from the </w:t>
      </w:r>
      <w:r>
        <w:rPr>
          <w:rFonts w:ascii="Arial" w:hAnsi="Arial" w:cs="Arial"/>
          <w:sz w:val="16"/>
          <w:szCs w:val="16"/>
        </w:rPr>
        <w:t>F</w:t>
      </w:r>
      <w:r w:rsidRPr="00232A24">
        <w:rPr>
          <w:rFonts w:ascii="Arial" w:hAnsi="Arial" w:cs="Arial"/>
          <w:sz w:val="16"/>
          <w:szCs w:val="16"/>
        </w:rPr>
        <w:t>ramework</w:t>
      </w:r>
      <w:r>
        <w:rPr>
          <w:rFonts w:ascii="Arial" w:hAnsi="Arial" w:cs="Arial"/>
          <w:sz w:val="16"/>
          <w:szCs w:val="16"/>
        </w:rPr>
        <w:t xml:space="preserve"> Document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A6B" w:rsidRDefault="00B65A6B" w14:paraId="234CD5A5" w14:textId="77777777">
    <w:pPr>
      <w:pStyle w:val="Header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pacing w:before="40" w:after="40"/>
      <w:jc w:val="right"/>
      <w:rPr>
        <w:b/>
        <w:i/>
      </w:rPr>
    </w:pPr>
    <w:r>
      <w:rPr>
        <w:b/>
        <w:i/>
      </w:rPr>
      <w:t>ENGLISH VOLLEYBALL ASSOCIATION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7E98" w:rsidP="008C0C02" w:rsidRDefault="00407E98" w14:paraId="384225AA" w14:textId="6BA88D67">
    <w:pPr>
      <w:pStyle w:val="Header"/>
    </w:pPr>
    <w:r w:rsidRPr="002B0EF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44C76EDB" wp14:editId="5D536579">
          <wp:simplePos x="0" y="0"/>
          <wp:positionH relativeFrom="margin">
            <wp:posOffset>3677869</wp:posOffset>
          </wp:positionH>
          <wp:positionV relativeFrom="paragraph">
            <wp:posOffset>-195377</wp:posOffset>
          </wp:positionV>
          <wp:extent cx="2324100" cy="962025"/>
          <wp:effectExtent l="0" t="0" r="0" b="9525"/>
          <wp:wrapNone/>
          <wp:docPr id="1667920922" name="Picture 1667920922" descr="VE_LogoPo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_LogoPo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216C1" w:rsidR="00B65A6B" w:rsidP="008C0C02" w:rsidRDefault="00407E98" w14:paraId="31EE4B60" w14:textId="6D0BE560">
    <w:pPr>
      <w:pStyle w:val="Header"/>
      <w:rPr>
        <w:rFonts w:ascii="Arial" w:hAnsi="Arial" w:cs="Arial"/>
      </w:rPr>
    </w:pPr>
    <w:r w:rsidRPr="008216C1">
      <w:rPr>
        <w:rFonts w:ascii="Arial" w:hAnsi="Arial" w:cs="Arial"/>
      </w:rPr>
      <w:t xml:space="preserve"> </w:t>
    </w:r>
    <w:r w:rsidRPr="008216C1" w:rsidR="000723BE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3A"/>
    <w:multiLevelType w:val="hybridMultilevel"/>
    <w:tmpl w:val="BA282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617"/>
    <w:multiLevelType w:val="hybridMultilevel"/>
    <w:tmpl w:val="312024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AA23EA8">
      <w:start w:val="1"/>
      <w:numFmt w:val="lowerLetter"/>
      <w:lvlText w:val="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19C7041"/>
    <w:multiLevelType w:val="hybridMultilevel"/>
    <w:tmpl w:val="026071EA"/>
    <w:lvl w:ilvl="0" w:tplc="A236772C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9A37DF"/>
    <w:multiLevelType w:val="hybridMultilevel"/>
    <w:tmpl w:val="9312864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C95E99"/>
    <w:multiLevelType w:val="hybridMultilevel"/>
    <w:tmpl w:val="DF6009B4"/>
    <w:lvl w:ilvl="0" w:tplc="1BF83B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536F5D"/>
    <w:multiLevelType w:val="multilevel"/>
    <w:tmpl w:val="593020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0CF12A37"/>
    <w:multiLevelType w:val="multilevel"/>
    <w:tmpl w:val="7B0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40250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84D58"/>
    <w:multiLevelType w:val="multilevel"/>
    <w:tmpl w:val="C66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6637A21"/>
    <w:multiLevelType w:val="hybridMultilevel"/>
    <w:tmpl w:val="0AEA1382"/>
    <w:lvl w:ilvl="0" w:tplc="719A7F6C">
      <w:start w:val="1"/>
      <w:numFmt w:val="lowerRoman"/>
      <w:lvlText w:val="%1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A665D"/>
    <w:multiLevelType w:val="multilevel"/>
    <w:tmpl w:val="951E120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7350A6"/>
    <w:multiLevelType w:val="multilevel"/>
    <w:tmpl w:val="2A8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8872080"/>
    <w:multiLevelType w:val="hybridMultilevel"/>
    <w:tmpl w:val="072C79CE"/>
    <w:lvl w:ilvl="0" w:tplc="719A7F6C">
      <w:start w:val="1"/>
      <w:numFmt w:val="lowerRoman"/>
      <w:lvlText w:val="%1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E2DE4"/>
    <w:multiLevelType w:val="hybridMultilevel"/>
    <w:tmpl w:val="E2CC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09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F5B7B"/>
    <w:multiLevelType w:val="hybridMultilevel"/>
    <w:tmpl w:val="A1A0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47729A4"/>
    <w:multiLevelType w:val="multilevel"/>
    <w:tmpl w:val="326E0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8A86CC1"/>
    <w:multiLevelType w:val="hybridMultilevel"/>
    <w:tmpl w:val="F2E02D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DC16EDA"/>
    <w:multiLevelType w:val="hybridMultilevel"/>
    <w:tmpl w:val="0F7C6E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AA23EA8">
      <w:start w:val="1"/>
      <w:numFmt w:val="lowerLetter"/>
      <w:lvlText w:val="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30684666"/>
    <w:multiLevelType w:val="hybridMultilevel"/>
    <w:tmpl w:val="3986295C"/>
    <w:lvl w:ilvl="0" w:tplc="A260C3F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16B1EDE"/>
    <w:multiLevelType w:val="hybridMultilevel"/>
    <w:tmpl w:val="DCA64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3B2498"/>
    <w:multiLevelType w:val="hybridMultilevel"/>
    <w:tmpl w:val="5010C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9823B5"/>
    <w:multiLevelType w:val="hybridMultilevel"/>
    <w:tmpl w:val="326E0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3DE53CB5"/>
    <w:multiLevelType w:val="hybridMultilevel"/>
    <w:tmpl w:val="72D85CE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EEC17C7"/>
    <w:multiLevelType w:val="hybridMultilevel"/>
    <w:tmpl w:val="D1FAE4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31A77E1"/>
    <w:multiLevelType w:val="hybridMultilevel"/>
    <w:tmpl w:val="7D2A30AA"/>
    <w:lvl w:ilvl="0" w:tplc="0809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25" w15:restartNumberingAfterBreak="0">
    <w:nsid w:val="45EA66F1"/>
    <w:multiLevelType w:val="hybridMultilevel"/>
    <w:tmpl w:val="DE9A4C64"/>
    <w:lvl w:ilvl="0" w:tplc="FEF81B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D63741"/>
    <w:multiLevelType w:val="hybridMultilevel"/>
    <w:tmpl w:val="0B005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73B56CB"/>
    <w:multiLevelType w:val="hybridMultilevel"/>
    <w:tmpl w:val="11B80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8022563"/>
    <w:multiLevelType w:val="hybridMultilevel"/>
    <w:tmpl w:val="23641A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38965A9"/>
    <w:multiLevelType w:val="hybridMultilevel"/>
    <w:tmpl w:val="8A74E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E83A53"/>
    <w:multiLevelType w:val="multilevel"/>
    <w:tmpl w:val="8A74E9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8B3052"/>
    <w:multiLevelType w:val="hybridMultilevel"/>
    <w:tmpl w:val="DE7A85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5F25BBA"/>
    <w:multiLevelType w:val="hybridMultilevel"/>
    <w:tmpl w:val="4B3E08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F8471E"/>
    <w:multiLevelType w:val="hybridMultilevel"/>
    <w:tmpl w:val="608897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961FD"/>
    <w:multiLevelType w:val="hybridMultilevel"/>
    <w:tmpl w:val="ED4C3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F075F69"/>
    <w:multiLevelType w:val="hybridMultilevel"/>
    <w:tmpl w:val="10CA6B84"/>
    <w:lvl w:ilvl="0" w:tplc="D77EBD4E">
      <w:numFmt w:val="bullet"/>
      <w:lvlText w:val=""/>
      <w:lvlJc w:val="left"/>
      <w:pPr>
        <w:ind w:left="720" w:hanging="360"/>
      </w:pPr>
      <w:rPr>
        <w:rFonts w:hint="eastAsia" w:ascii="SymbolMT" w:hAnsi="Arial" w:eastAsia="SymbolMT" w:cs="SymbolM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851327"/>
    <w:multiLevelType w:val="hybridMultilevel"/>
    <w:tmpl w:val="D9E60C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1">
    <w:nsid w:val="633524E2"/>
    <w:multiLevelType w:val="hybridMultilevel"/>
    <w:tmpl w:val="61045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3A92109"/>
    <w:multiLevelType w:val="hybridMultilevel"/>
    <w:tmpl w:val="FC4810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42F21D4"/>
    <w:multiLevelType w:val="hybridMultilevel"/>
    <w:tmpl w:val="ED685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7A73CD1"/>
    <w:multiLevelType w:val="hybridMultilevel"/>
    <w:tmpl w:val="6FEAD3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67F976A1"/>
    <w:multiLevelType w:val="hybridMultilevel"/>
    <w:tmpl w:val="ADE26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42FDC"/>
    <w:multiLevelType w:val="hybridMultilevel"/>
    <w:tmpl w:val="6DA4C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90B15"/>
    <w:multiLevelType w:val="hybridMultilevel"/>
    <w:tmpl w:val="951E120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2310E32"/>
    <w:multiLevelType w:val="hybridMultilevel"/>
    <w:tmpl w:val="B2DC3CF4"/>
    <w:lvl w:ilvl="0" w:tplc="D9FAC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24479B8"/>
    <w:multiLevelType w:val="hybridMultilevel"/>
    <w:tmpl w:val="B0E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3497AA1"/>
    <w:multiLevelType w:val="multilevel"/>
    <w:tmpl w:val="1576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8E254AD"/>
    <w:multiLevelType w:val="hybridMultilevel"/>
    <w:tmpl w:val="8932E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8" w15:restartNumberingAfterBreak="0">
    <w:nsid w:val="794F230B"/>
    <w:multiLevelType w:val="hybridMultilevel"/>
    <w:tmpl w:val="2FC608F2"/>
    <w:lvl w:ilvl="0" w:tplc="D9FAC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9BE4C64"/>
    <w:multiLevelType w:val="hybridMultilevel"/>
    <w:tmpl w:val="C86A00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A304B22"/>
    <w:multiLevelType w:val="hybridMultilevel"/>
    <w:tmpl w:val="327C0C2C"/>
    <w:lvl w:ilvl="0" w:tplc="719A7F6C">
      <w:start w:val="1"/>
      <w:numFmt w:val="low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1" w15:restartNumberingAfterBreak="0">
    <w:nsid w:val="7F650B35"/>
    <w:multiLevelType w:val="hybridMultilevel"/>
    <w:tmpl w:val="B114C04C"/>
    <w:lvl w:ilvl="0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BF83B8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9670808">
    <w:abstractNumId w:val="50"/>
  </w:num>
  <w:num w:numId="2" w16cid:durableId="2004969838">
    <w:abstractNumId w:val="18"/>
  </w:num>
  <w:num w:numId="3" w16cid:durableId="1036273222">
    <w:abstractNumId w:val="12"/>
  </w:num>
  <w:num w:numId="4" w16cid:durableId="1013189611">
    <w:abstractNumId w:val="9"/>
  </w:num>
  <w:num w:numId="5" w16cid:durableId="382674309">
    <w:abstractNumId w:val="36"/>
  </w:num>
  <w:num w:numId="6" w16cid:durableId="2122606373">
    <w:abstractNumId w:val="47"/>
  </w:num>
  <w:num w:numId="7" w16cid:durableId="1110734384">
    <w:abstractNumId w:val="17"/>
  </w:num>
  <w:num w:numId="8" w16cid:durableId="1741752702">
    <w:abstractNumId w:val="21"/>
  </w:num>
  <w:num w:numId="9" w16cid:durableId="1260522958">
    <w:abstractNumId w:val="15"/>
  </w:num>
  <w:num w:numId="10" w16cid:durableId="1675299720">
    <w:abstractNumId w:val="16"/>
  </w:num>
  <w:num w:numId="11" w16cid:durableId="1767339284">
    <w:abstractNumId w:val="1"/>
  </w:num>
  <w:num w:numId="12" w16cid:durableId="1671642735">
    <w:abstractNumId w:val="5"/>
  </w:num>
  <w:num w:numId="13" w16cid:durableId="1158378200">
    <w:abstractNumId w:val="40"/>
  </w:num>
  <w:num w:numId="14" w16cid:durableId="37316512">
    <w:abstractNumId w:val="6"/>
  </w:num>
  <w:num w:numId="15" w16cid:durableId="1956138475">
    <w:abstractNumId w:val="14"/>
  </w:num>
  <w:num w:numId="16" w16cid:durableId="1100023736">
    <w:abstractNumId w:val="8"/>
  </w:num>
  <w:num w:numId="17" w16cid:durableId="1363045351">
    <w:abstractNumId w:val="3"/>
  </w:num>
  <w:num w:numId="18" w16cid:durableId="164321295">
    <w:abstractNumId w:val="11"/>
  </w:num>
  <w:num w:numId="19" w16cid:durableId="1868909432">
    <w:abstractNumId w:val="43"/>
  </w:num>
  <w:num w:numId="20" w16cid:durableId="236092369">
    <w:abstractNumId w:val="10"/>
  </w:num>
  <w:num w:numId="21" w16cid:durableId="650132565">
    <w:abstractNumId w:val="22"/>
  </w:num>
  <w:num w:numId="22" w16cid:durableId="541022576">
    <w:abstractNumId w:val="0"/>
  </w:num>
  <w:num w:numId="23" w16cid:durableId="1007517077">
    <w:abstractNumId w:val="46"/>
  </w:num>
  <w:num w:numId="24" w16cid:durableId="1316566684">
    <w:abstractNumId w:val="37"/>
  </w:num>
  <w:num w:numId="25" w16cid:durableId="624695880">
    <w:abstractNumId w:val="13"/>
  </w:num>
  <w:num w:numId="26" w16cid:durableId="1948343425">
    <w:abstractNumId w:val="39"/>
  </w:num>
  <w:num w:numId="27" w16cid:durableId="1623611807">
    <w:abstractNumId w:val="34"/>
  </w:num>
  <w:num w:numId="28" w16cid:durableId="698551268">
    <w:abstractNumId w:val="42"/>
  </w:num>
  <w:num w:numId="29" w16cid:durableId="1361978687">
    <w:abstractNumId w:val="2"/>
  </w:num>
  <w:num w:numId="30" w16cid:durableId="1546137312">
    <w:abstractNumId w:val="31"/>
  </w:num>
  <w:num w:numId="31" w16cid:durableId="940451848">
    <w:abstractNumId w:val="27"/>
  </w:num>
  <w:num w:numId="32" w16cid:durableId="1679506949">
    <w:abstractNumId w:val="29"/>
  </w:num>
  <w:num w:numId="33" w16cid:durableId="1735085409">
    <w:abstractNumId w:val="30"/>
  </w:num>
  <w:num w:numId="34" w16cid:durableId="1939173948">
    <w:abstractNumId w:val="26"/>
  </w:num>
  <w:num w:numId="35" w16cid:durableId="1520463020">
    <w:abstractNumId w:val="38"/>
  </w:num>
  <w:num w:numId="36" w16cid:durableId="132065573">
    <w:abstractNumId w:val="24"/>
  </w:num>
  <w:num w:numId="37" w16cid:durableId="1155337422">
    <w:abstractNumId w:val="48"/>
  </w:num>
  <w:num w:numId="38" w16cid:durableId="1654406410">
    <w:abstractNumId w:val="44"/>
  </w:num>
  <w:num w:numId="39" w16cid:durableId="740907416">
    <w:abstractNumId w:val="49"/>
  </w:num>
  <w:num w:numId="40" w16cid:durableId="324286046">
    <w:abstractNumId w:val="35"/>
  </w:num>
  <w:num w:numId="41" w16cid:durableId="1149513661">
    <w:abstractNumId w:val="41"/>
  </w:num>
  <w:num w:numId="42" w16cid:durableId="39793297">
    <w:abstractNumId w:val="25"/>
  </w:num>
  <w:num w:numId="43" w16cid:durableId="72507807">
    <w:abstractNumId w:val="7"/>
  </w:num>
  <w:num w:numId="44" w16cid:durableId="1963271025">
    <w:abstractNumId w:val="45"/>
  </w:num>
  <w:num w:numId="45" w16cid:durableId="443617759">
    <w:abstractNumId w:val="32"/>
  </w:num>
  <w:num w:numId="46" w16cid:durableId="424306936">
    <w:abstractNumId w:val="20"/>
  </w:num>
  <w:num w:numId="47" w16cid:durableId="2117560821">
    <w:abstractNumId w:val="19"/>
  </w:num>
  <w:num w:numId="48" w16cid:durableId="1747799297">
    <w:abstractNumId w:val="4"/>
  </w:num>
  <w:num w:numId="49" w16cid:durableId="293871579">
    <w:abstractNumId w:val="51"/>
  </w:num>
  <w:num w:numId="50" w16cid:durableId="1558853118">
    <w:abstractNumId w:val="33"/>
  </w:num>
  <w:num w:numId="51" w16cid:durableId="729231823">
    <w:abstractNumId w:val="23"/>
  </w:num>
  <w:num w:numId="52" w16cid:durableId="797181069">
    <w:abstractNumId w:val="28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B3"/>
    <w:rsid w:val="000011C5"/>
    <w:rsid w:val="000015A0"/>
    <w:rsid w:val="0000199C"/>
    <w:rsid w:val="00001CD9"/>
    <w:rsid w:val="00007DAF"/>
    <w:rsid w:val="000129F7"/>
    <w:rsid w:val="00016ED6"/>
    <w:rsid w:val="00021144"/>
    <w:rsid w:val="000213DE"/>
    <w:rsid w:val="0002431A"/>
    <w:rsid w:val="00025359"/>
    <w:rsid w:val="00027EDD"/>
    <w:rsid w:val="000310C2"/>
    <w:rsid w:val="000327B1"/>
    <w:rsid w:val="000346B0"/>
    <w:rsid w:val="00034DE7"/>
    <w:rsid w:val="00036A9A"/>
    <w:rsid w:val="00040E69"/>
    <w:rsid w:val="0004293E"/>
    <w:rsid w:val="00042A2E"/>
    <w:rsid w:val="00043B65"/>
    <w:rsid w:val="00045CC7"/>
    <w:rsid w:val="00046419"/>
    <w:rsid w:val="0004657B"/>
    <w:rsid w:val="0005058D"/>
    <w:rsid w:val="00050671"/>
    <w:rsid w:val="00051E17"/>
    <w:rsid w:val="000559CC"/>
    <w:rsid w:val="0005630C"/>
    <w:rsid w:val="000563DE"/>
    <w:rsid w:val="0006057A"/>
    <w:rsid w:val="000616ED"/>
    <w:rsid w:val="000618C8"/>
    <w:rsid w:val="0006191E"/>
    <w:rsid w:val="00064F5D"/>
    <w:rsid w:val="00067775"/>
    <w:rsid w:val="000704BD"/>
    <w:rsid w:val="0007231A"/>
    <w:rsid w:val="000723BE"/>
    <w:rsid w:val="0007338F"/>
    <w:rsid w:val="000772F9"/>
    <w:rsid w:val="000817FE"/>
    <w:rsid w:val="000877F6"/>
    <w:rsid w:val="00093EA5"/>
    <w:rsid w:val="00095F96"/>
    <w:rsid w:val="00095FF4"/>
    <w:rsid w:val="000A367D"/>
    <w:rsid w:val="000A5E8A"/>
    <w:rsid w:val="000B10EB"/>
    <w:rsid w:val="000B23F8"/>
    <w:rsid w:val="000B2BB0"/>
    <w:rsid w:val="000B3402"/>
    <w:rsid w:val="000B35FC"/>
    <w:rsid w:val="000B4E15"/>
    <w:rsid w:val="000B4E73"/>
    <w:rsid w:val="000B70F8"/>
    <w:rsid w:val="000C387E"/>
    <w:rsid w:val="000C4725"/>
    <w:rsid w:val="000C7462"/>
    <w:rsid w:val="000C774F"/>
    <w:rsid w:val="000C7D30"/>
    <w:rsid w:val="000D0408"/>
    <w:rsid w:val="000D3349"/>
    <w:rsid w:val="000D50E1"/>
    <w:rsid w:val="000E3F29"/>
    <w:rsid w:val="000E5F00"/>
    <w:rsid w:val="000E6894"/>
    <w:rsid w:val="000F40F7"/>
    <w:rsid w:val="00100027"/>
    <w:rsid w:val="00101EB3"/>
    <w:rsid w:val="001030BB"/>
    <w:rsid w:val="00103170"/>
    <w:rsid w:val="001050EB"/>
    <w:rsid w:val="00105AA3"/>
    <w:rsid w:val="00105E73"/>
    <w:rsid w:val="00106A7C"/>
    <w:rsid w:val="00112C0B"/>
    <w:rsid w:val="00122749"/>
    <w:rsid w:val="00122BFB"/>
    <w:rsid w:val="001246C6"/>
    <w:rsid w:val="001270C6"/>
    <w:rsid w:val="00133A57"/>
    <w:rsid w:val="00134ACB"/>
    <w:rsid w:val="0013668D"/>
    <w:rsid w:val="00137F2D"/>
    <w:rsid w:val="00141D4D"/>
    <w:rsid w:val="001420E3"/>
    <w:rsid w:val="00143499"/>
    <w:rsid w:val="00143B43"/>
    <w:rsid w:val="00145663"/>
    <w:rsid w:val="00146F10"/>
    <w:rsid w:val="0015357E"/>
    <w:rsid w:val="00153A8F"/>
    <w:rsid w:val="00156DC5"/>
    <w:rsid w:val="00161D41"/>
    <w:rsid w:val="00163003"/>
    <w:rsid w:val="001638D3"/>
    <w:rsid w:val="00166FC4"/>
    <w:rsid w:val="001725A8"/>
    <w:rsid w:val="00176FD6"/>
    <w:rsid w:val="00182216"/>
    <w:rsid w:val="00185893"/>
    <w:rsid w:val="001906E0"/>
    <w:rsid w:val="00194910"/>
    <w:rsid w:val="00195131"/>
    <w:rsid w:val="00195250"/>
    <w:rsid w:val="00195CDD"/>
    <w:rsid w:val="001A2C94"/>
    <w:rsid w:val="001A3FBC"/>
    <w:rsid w:val="001A5FAA"/>
    <w:rsid w:val="001A66BF"/>
    <w:rsid w:val="001B0FB2"/>
    <w:rsid w:val="001B3007"/>
    <w:rsid w:val="001B3F5D"/>
    <w:rsid w:val="001B5B9A"/>
    <w:rsid w:val="001B7DE5"/>
    <w:rsid w:val="001C25CC"/>
    <w:rsid w:val="001C3461"/>
    <w:rsid w:val="001C415D"/>
    <w:rsid w:val="001C750B"/>
    <w:rsid w:val="001C7D8F"/>
    <w:rsid w:val="001D0536"/>
    <w:rsid w:val="001D631A"/>
    <w:rsid w:val="001D7B8D"/>
    <w:rsid w:val="001E2275"/>
    <w:rsid w:val="001E4AB6"/>
    <w:rsid w:val="001F00AC"/>
    <w:rsid w:val="001F1454"/>
    <w:rsid w:val="001F1C81"/>
    <w:rsid w:val="001F3272"/>
    <w:rsid w:val="001F6C52"/>
    <w:rsid w:val="002003DF"/>
    <w:rsid w:val="00201ABF"/>
    <w:rsid w:val="00203981"/>
    <w:rsid w:val="00203E51"/>
    <w:rsid w:val="0021759E"/>
    <w:rsid w:val="00223B53"/>
    <w:rsid w:val="002247F4"/>
    <w:rsid w:val="002265CB"/>
    <w:rsid w:val="002325B2"/>
    <w:rsid w:val="002349E9"/>
    <w:rsid w:val="002372F1"/>
    <w:rsid w:val="00240009"/>
    <w:rsid w:val="002441DD"/>
    <w:rsid w:val="002443A3"/>
    <w:rsid w:val="0024542D"/>
    <w:rsid w:val="00251DD5"/>
    <w:rsid w:val="00253250"/>
    <w:rsid w:val="00257058"/>
    <w:rsid w:val="00262AFD"/>
    <w:rsid w:val="00264308"/>
    <w:rsid w:val="0026654E"/>
    <w:rsid w:val="002713E5"/>
    <w:rsid w:val="00271ED6"/>
    <w:rsid w:val="00274216"/>
    <w:rsid w:val="00274AF4"/>
    <w:rsid w:val="00277C09"/>
    <w:rsid w:val="00280096"/>
    <w:rsid w:val="00281CD2"/>
    <w:rsid w:val="00282DD4"/>
    <w:rsid w:val="00290DD1"/>
    <w:rsid w:val="002915BB"/>
    <w:rsid w:val="00292F48"/>
    <w:rsid w:val="002942FA"/>
    <w:rsid w:val="002961FF"/>
    <w:rsid w:val="002A091A"/>
    <w:rsid w:val="002A16FC"/>
    <w:rsid w:val="002A26AA"/>
    <w:rsid w:val="002B0EF4"/>
    <w:rsid w:val="002B281E"/>
    <w:rsid w:val="002B2DAF"/>
    <w:rsid w:val="002B6ED5"/>
    <w:rsid w:val="002C46F3"/>
    <w:rsid w:val="002C5452"/>
    <w:rsid w:val="002C615A"/>
    <w:rsid w:val="002D2AE1"/>
    <w:rsid w:val="002D2B65"/>
    <w:rsid w:val="002D71ED"/>
    <w:rsid w:val="002E17F6"/>
    <w:rsid w:val="002E7238"/>
    <w:rsid w:val="002F0017"/>
    <w:rsid w:val="002F09A4"/>
    <w:rsid w:val="002F2AA0"/>
    <w:rsid w:val="002F3280"/>
    <w:rsid w:val="002F383B"/>
    <w:rsid w:val="002F45CB"/>
    <w:rsid w:val="002F4A86"/>
    <w:rsid w:val="002F5386"/>
    <w:rsid w:val="002F557D"/>
    <w:rsid w:val="002F7F31"/>
    <w:rsid w:val="003035E0"/>
    <w:rsid w:val="00303CC2"/>
    <w:rsid w:val="0030506A"/>
    <w:rsid w:val="00307C89"/>
    <w:rsid w:val="0031223B"/>
    <w:rsid w:val="003127CB"/>
    <w:rsid w:val="003168A3"/>
    <w:rsid w:val="00316AA9"/>
    <w:rsid w:val="00321D8C"/>
    <w:rsid w:val="00326570"/>
    <w:rsid w:val="0032792F"/>
    <w:rsid w:val="00330ABD"/>
    <w:rsid w:val="00334CE9"/>
    <w:rsid w:val="00336E3A"/>
    <w:rsid w:val="00337957"/>
    <w:rsid w:val="003400D4"/>
    <w:rsid w:val="00340742"/>
    <w:rsid w:val="00344B09"/>
    <w:rsid w:val="003475E9"/>
    <w:rsid w:val="00353E5A"/>
    <w:rsid w:val="00353FA3"/>
    <w:rsid w:val="00354691"/>
    <w:rsid w:val="00357818"/>
    <w:rsid w:val="00357932"/>
    <w:rsid w:val="00357B7D"/>
    <w:rsid w:val="00362DAE"/>
    <w:rsid w:val="0037028C"/>
    <w:rsid w:val="003727E4"/>
    <w:rsid w:val="00373C61"/>
    <w:rsid w:val="003742BD"/>
    <w:rsid w:val="00376883"/>
    <w:rsid w:val="0038023A"/>
    <w:rsid w:val="003838AA"/>
    <w:rsid w:val="0038521E"/>
    <w:rsid w:val="00386B6C"/>
    <w:rsid w:val="00390673"/>
    <w:rsid w:val="003932BD"/>
    <w:rsid w:val="00394B68"/>
    <w:rsid w:val="003A0A04"/>
    <w:rsid w:val="003A0ADA"/>
    <w:rsid w:val="003A1DC2"/>
    <w:rsid w:val="003A2A7A"/>
    <w:rsid w:val="003A75A1"/>
    <w:rsid w:val="003B26D0"/>
    <w:rsid w:val="003B3ED9"/>
    <w:rsid w:val="003B4156"/>
    <w:rsid w:val="003C052E"/>
    <w:rsid w:val="003C1BEF"/>
    <w:rsid w:val="003C541D"/>
    <w:rsid w:val="003C61EA"/>
    <w:rsid w:val="003C71C1"/>
    <w:rsid w:val="003C7EA8"/>
    <w:rsid w:val="003D29E5"/>
    <w:rsid w:val="003D3554"/>
    <w:rsid w:val="003D4ADA"/>
    <w:rsid w:val="003D5D20"/>
    <w:rsid w:val="003E1203"/>
    <w:rsid w:val="003E413C"/>
    <w:rsid w:val="003E7A8F"/>
    <w:rsid w:val="003F1A73"/>
    <w:rsid w:val="003F6E65"/>
    <w:rsid w:val="003F6FE9"/>
    <w:rsid w:val="00407E98"/>
    <w:rsid w:val="00410DC0"/>
    <w:rsid w:val="004118FE"/>
    <w:rsid w:val="0041212B"/>
    <w:rsid w:val="004126BE"/>
    <w:rsid w:val="00412976"/>
    <w:rsid w:val="00416FBC"/>
    <w:rsid w:val="00425CC2"/>
    <w:rsid w:val="00432201"/>
    <w:rsid w:val="00446D63"/>
    <w:rsid w:val="00455CB1"/>
    <w:rsid w:val="00455D3B"/>
    <w:rsid w:val="00456A4F"/>
    <w:rsid w:val="00461DAB"/>
    <w:rsid w:val="004657D0"/>
    <w:rsid w:val="00465CFD"/>
    <w:rsid w:val="0046629E"/>
    <w:rsid w:val="00467AB3"/>
    <w:rsid w:val="004709E1"/>
    <w:rsid w:val="00481524"/>
    <w:rsid w:val="004861FA"/>
    <w:rsid w:val="00487010"/>
    <w:rsid w:val="00490EC3"/>
    <w:rsid w:val="00491AC0"/>
    <w:rsid w:val="00493028"/>
    <w:rsid w:val="00495B22"/>
    <w:rsid w:val="00496777"/>
    <w:rsid w:val="004970D8"/>
    <w:rsid w:val="004A3558"/>
    <w:rsid w:val="004A5DE3"/>
    <w:rsid w:val="004A73F6"/>
    <w:rsid w:val="004B1004"/>
    <w:rsid w:val="004B50E0"/>
    <w:rsid w:val="004B5870"/>
    <w:rsid w:val="004B604E"/>
    <w:rsid w:val="004D0A5B"/>
    <w:rsid w:val="004D0CE0"/>
    <w:rsid w:val="004D137A"/>
    <w:rsid w:val="004D1BF0"/>
    <w:rsid w:val="004D2CBC"/>
    <w:rsid w:val="004D6BDB"/>
    <w:rsid w:val="004E389A"/>
    <w:rsid w:val="004E70F7"/>
    <w:rsid w:val="004E7CAC"/>
    <w:rsid w:val="004F3A85"/>
    <w:rsid w:val="004F5F32"/>
    <w:rsid w:val="004F7511"/>
    <w:rsid w:val="00500827"/>
    <w:rsid w:val="005013B3"/>
    <w:rsid w:val="005016E5"/>
    <w:rsid w:val="00501D71"/>
    <w:rsid w:val="00504606"/>
    <w:rsid w:val="0051114B"/>
    <w:rsid w:val="0051158E"/>
    <w:rsid w:val="005134CE"/>
    <w:rsid w:val="00516BFB"/>
    <w:rsid w:val="0052094E"/>
    <w:rsid w:val="0052199D"/>
    <w:rsid w:val="00526266"/>
    <w:rsid w:val="005307E8"/>
    <w:rsid w:val="00531A31"/>
    <w:rsid w:val="00531C36"/>
    <w:rsid w:val="00533DD5"/>
    <w:rsid w:val="00535272"/>
    <w:rsid w:val="00535EA8"/>
    <w:rsid w:val="005360F4"/>
    <w:rsid w:val="005416C5"/>
    <w:rsid w:val="00544687"/>
    <w:rsid w:val="00552714"/>
    <w:rsid w:val="00553F37"/>
    <w:rsid w:val="00555FD4"/>
    <w:rsid w:val="00556433"/>
    <w:rsid w:val="00556B4C"/>
    <w:rsid w:val="0056153A"/>
    <w:rsid w:val="00563668"/>
    <w:rsid w:val="005654D8"/>
    <w:rsid w:val="00574CAC"/>
    <w:rsid w:val="00577693"/>
    <w:rsid w:val="00580E8B"/>
    <w:rsid w:val="00584B95"/>
    <w:rsid w:val="0059405A"/>
    <w:rsid w:val="00594C43"/>
    <w:rsid w:val="00594DCA"/>
    <w:rsid w:val="005962EB"/>
    <w:rsid w:val="005A062F"/>
    <w:rsid w:val="005A281E"/>
    <w:rsid w:val="005A2FEB"/>
    <w:rsid w:val="005B0F47"/>
    <w:rsid w:val="005B1FAC"/>
    <w:rsid w:val="005B4980"/>
    <w:rsid w:val="005B4C5C"/>
    <w:rsid w:val="005C02D7"/>
    <w:rsid w:val="005C4D08"/>
    <w:rsid w:val="005C4D3E"/>
    <w:rsid w:val="005D0272"/>
    <w:rsid w:val="005D1C07"/>
    <w:rsid w:val="005D209C"/>
    <w:rsid w:val="005D23A8"/>
    <w:rsid w:val="005D292F"/>
    <w:rsid w:val="005D66FF"/>
    <w:rsid w:val="005E4E6D"/>
    <w:rsid w:val="005F0C84"/>
    <w:rsid w:val="005F26DE"/>
    <w:rsid w:val="005F29DF"/>
    <w:rsid w:val="005F356F"/>
    <w:rsid w:val="0060037A"/>
    <w:rsid w:val="00600DC9"/>
    <w:rsid w:val="00601F81"/>
    <w:rsid w:val="0060327B"/>
    <w:rsid w:val="0060408C"/>
    <w:rsid w:val="00605857"/>
    <w:rsid w:val="00605CF6"/>
    <w:rsid w:val="0061302A"/>
    <w:rsid w:val="00620377"/>
    <w:rsid w:val="0062473A"/>
    <w:rsid w:val="00635656"/>
    <w:rsid w:val="0063578E"/>
    <w:rsid w:val="006363A0"/>
    <w:rsid w:val="00637A84"/>
    <w:rsid w:val="00640DB3"/>
    <w:rsid w:val="0064244D"/>
    <w:rsid w:val="00645800"/>
    <w:rsid w:val="00645BC6"/>
    <w:rsid w:val="0064725F"/>
    <w:rsid w:val="00647C4D"/>
    <w:rsid w:val="0065096C"/>
    <w:rsid w:val="00651715"/>
    <w:rsid w:val="00652D3D"/>
    <w:rsid w:val="00653474"/>
    <w:rsid w:val="00654D21"/>
    <w:rsid w:val="006572AD"/>
    <w:rsid w:val="006608F9"/>
    <w:rsid w:val="00663A4B"/>
    <w:rsid w:val="00663A79"/>
    <w:rsid w:val="00664342"/>
    <w:rsid w:val="006700A6"/>
    <w:rsid w:val="006702A6"/>
    <w:rsid w:val="00670303"/>
    <w:rsid w:val="006704B2"/>
    <w:rsid w:val="00670A30"/>
    <w:rsid w:val="00672DBB"/>
    <w:rsid w:val="00675E94"/>
    <w:rsid w:val="00681070"/>
    <w:rsid w:val="00684A4A"/>
    <w:rsid w:val="00687778"/>
    <w:rsid w:val="006906CB"/>
    <w:rsid w:val="0069143C"/>
    <w:rsid w:val="00692D13"/>
    <w:rsid w:val="00693C45"/>
    <w:rsid w:val="006A20E5"/>
    <w:rsid w:val="006A2577"/>
    <w:rsid w:val="006B0517"/>
    <w:rsid w:val="006B2742"/>
    <w:rsid w:val="006B297A"/>
    <w:rsid w:val="006B3535"/>
    <w:rsid w:val="006C0FAB"/>
    <w:rsid w:val="006C3D88"/>
    <w:rsid w:val="006C4556"/>
    <w:rsid w:val="006C69CA"/>
    <w:rsid w:val="006C6CC2"/>
    <w:rsid w:val="006D5FBE"/>
    <w:rsid w:val="006E0CB3"/>
    <w:rsid w:val="006E106B"/>
    <w:rsid w:val="006E1F01"/>
    <w:rsid w:val="006E4621"/>
    <w:rsid w:val="006E5B67"/>
    <w:rsid w:val="006F0AB4"/>
    <w:rsid w:val="006F241B"/>
    <w:rsid w:val="006F397F"/>
    <w:rsid w:val="006F49D2"/>
    <w:rsid w:val="006F4A0F"/>
    <w:rsid w:val="006F7199"/>
    <w:rsid w:val="006F76C9"/>
    <w:rsid w:val="007005BE"/>
    <w:rsid w:val="00701990"/>
    <w:rsid w:val="00703609"/>
    <w:rsid w:val="00704A1D"/>
    <w:rsid w:val="00704AA2"/>
    <w:rsid w:val="00707760"/>
    <w:rsid w:val="00707951"/>
    <w:rsid w:val="00710983"/>
    <w:rsid w:val="0071471C"/>
    <w:rsid w:val="00717908"/>
    <w:rsid w:val="007208DB"/>
    <w:rsid w:val="00721017"/>
    <w:rsid w:val="007211DA"/>
    <w:rsid w:val="00724EFA"/>
    <w:rsid w:val="00727217"/>
    <w:rsid w:val="007303AE"/>
    <w:rsid w:val="00731552"/>
    <w:rsid w:val="007338B9"/>
    <w:rsid w:val="00734DCF"/>
    <w:rsid w:val="00742452"/>
    <w:rsid w:val="00744DE0"/>
    <w:rsid w:val="007450A3"/>
    <w:rsid w:val="0074576A"/>
    <w:rsid w:val="00751C54"/>
    <w:rsid w:val="00755C13"/>
    <w:rsid w:val="007601BA"/>
    <w:rsid w:val="00765E29"/>
    <w:rsid w:val="0077273A"/>
    <w:rsid w:val="00772ED7"/>
    <w:rsid w:val="0077313E"/>
    <w:rsid w:val="007825D7"/>
    <w:rsid w:val="00783145"/>
    <w:rsid w:val="00790312"/>
    <w:rsid w:val="00792A14"/>
    <w:rsid w:val="00792D20"/>
    <w:rsid w:val="0079388F"/>
    <w:rsid w:val="00793F11"/>
    <w:rsid w:val="0079566D"/>
    <w:rsid w:val="00795F66"/>
    <w:rsid w:val="00797A11"/>
    <w:rsid w:val="007A0F54"/>
    <w:rsid w:val="007A1E52"/>
    <w:rsid w:val="007A2033"/>
    <w:rsid w:val="007A2683"/>
    <w:rsid w:val="007A5967"/>
    <w:rsid w:val="007A6AAF"/>
    <w:rsid w:val="007B3EB9"/>
    <w:rsid w:val="007B5BD2"/>
    <w:rsid w:val="007C3834"/>
    <w:rsid w:val="007C6966"/>
    <w:rsid w:val="007C6EE0"/>
    <w:rsid w:val="007D088A"/>
    <w:rsid w:val="007D211C"/>
    <w:rsid w:val="007D5690"/>
    <w:rsid w:val="007D60EE"/>
    <w:rsid w:val="007D6EC1"/>
    <w:rsid w:val="007E2BCD"/>
    <w:rsid w:val="007E6242"/>
    <w:rsid w:val="007E6FAC"/>
    <w:rsid w:val="007F00B7"/>
    <w:rsid w:val="007F1BFC"/>
    <w:rsid w:val="007F2CCC"/>
    <w:rsid w:val="007F6140"/>
    <w:rsid w:val="0080618F"/>
    <w:rsid w:val="0081272A"/>
    <w:rsid w:val="008216C1"/>
    <w:rsid w:val="00822832"/>
    <w:rsid w:val="00823E43"/>
    <w:rsid w:val="008247A3"/>
    <w:rsid w:val="00825896"/>
    <w:rsid w:val="00825DE7"/>
    <w:rsid w:val="008310DF"/>
    <w:rsid w:val="00833357"/>
    <w:rsid w:val="00833D47"/>
    <w:rsid w:val="00834326"/>
    <w:rsid w:val="00835870"/>
    <w:rsid w:val="00840AB9"/>
    <w:rsid w:val="00845C29"/>
    <w:rsid w:val="008479AD"/>
    <w:rsid w:val="008500B5"/>
    <w:rsid w:val="0085081F"/>
    <w:rsid w:val="00851E55"/>
    <w:rsid w:val="00856918"/>
    <w:rsid w:val="00856A04"/>
    <w:rsid w:val="00856EA3"/>
    <w:rsid w:val="00856FF6"/>
    <w:rsid w:val="00857328"/>
    <w:rsid w:val="00860043"/>
    <w:rsid w:val="00864382"/>
    <w:rsid w:val="008668C2"/>
    <w:rsid w:val="00870AD6"/>
    <w:rsid w:val="00872BD9"/>
    <w:rsid w:val="00873A35"/>
    <w:rsid w:val="008934C0"/>
    <w:rsid w:val="00893948"/>
    <w:rsid w:val="008A1614"/>
    <w:rsid w:val="008A441F"/>
    <w:rsid w:val="008A557A"/>
    <w:rsid w:val="008A76E9"/>
    <w:rsid w:val="008B08C5"/>
    <w:rsid w:val="008B565C"/>
    <w:rsid w:val="008B637F"/>
    <w:rsid w:val="008C0C02"/>
    <w:rsid w:val="008C1356"/>
    <w:rsid w:val="008C1CD6"/>
    <w:rsid w:val="008C1F84"/>
    <w:rsid w:val="008D1216"/>
    <w:rsid w:val="008D126D"/>
    <w:rsid w:val="008D1D74"/>
    <w:rsid w:val="008D3A84"/>
    <w:rsid w:val="008D5F69"/>
    <w:rsid w:val="008E75D3"/>
    <w:rsid w:val="008F0416"/>
    <w:rsid w:val="008F07AE"/>
    <w:rsid w:val="008F5104"/>
    <w:rsid w:val="00903495"/>
    <w:rsid w:val="009048C3"/>
    <w:rsid w:val="00904EAB"/>
    <w:rsid w:val="0090746F"/>
    <w:rsid w:val="00910122"/>
    <w:rsid w:val="00912CAB"/>
    <w:rsid w:val="0091434D"/>
    <w:rsid w:val="00921650"/>
    <w:rsid w:val="009218AA"/>
    <w:rsid w:val="009237FD"/>
    <w:rsid w:val="00926204"/>
    <w:rsid w:val="009340ED"/>
    <w:rsid w:val="009367FD"/>
    <w:rsid w:val="00940C47"/>
    <w:rsid w:val="009420AB"/>
    <w:rsid w:val="00942D97"/>
    <w:rsid w:val="00943970"/>
    <w:rsid w:val="0094451B"/>
    <w:rsid w:val="00945777"/>
    <w:rsid w:val="00945E4C"/>
    <w:rsid w:val="009503BF"/>
    <w:rsid w:val="009625C5"/>
    <w:rsid w:val="00963621"/>
    <w:rsid w:val="00964B4F"/>
    <w:rsid w:val="00971CC9"/>
    <w:rsid w:val="00972A33"/>
    <w:rsid w:val="00972CD9"/>
    <w:rsid w:val="00977041"/>
    <w:rsid w:val="009821AC"/>
    <w:rsid w:val="00984D37"/>
    <w:rsid w:val="0099141D"/>
    <w:rsid w:val="00994093"/>
    <w:rsid w:val="00994E11"/>
    <w:rsid w:val="00996B75"/>
    <w:rsid w:val="00997612"/>
    <w:rsid w:val="009A112A"/>
    <w:rsid w:val="009A3C64"/>
    <w:rsid w:val="009A4882"/>
    <w:rsid w:val="009A7889"/>
    <w:rsid w:val="009B072B"/>
    <w:rsid w:val="009B1B7A"/>
    <w:rsid w:val="009B420E"/>
    <w:rsid w:val="009C02B3"/>
    <w:rsid w:val="009C04EB"/>
    <w:rsid w:val="009C1C34"/>
    <w:rsid w:val="009C38F5"/>
    <w:rsid w:val="009C3BC2"/>
    <w:rsid w:val="009C4249"/>
    <w:rsid w:val="009C5FD1"/>
    <w:rsid w:val="009D01A9"/>
    <w:rsid w:val="009D2E0F"/>
    <w:rsid w:val="009D56F6"/>
    <w:rsid w:val="009D57A6"/>
    <w:rsid w:val="009E034F"/>
    <w:rsid w:val="009E1B24"/>
    <w:rsid w:val="009E23C9"/>
    <w:rsid w:val="009F1ECD"/>
    <w:rsid w:val="009F5CEA"/>
    <w:rsid w:val="009F78E9"/>
    <w:rsid w:val="00A00C14"/>
    <w:rsid w:val="00A03253"/>
    <w:rsid w:val="00A118C7"/>
    <w:rsid w:val="00A12F00"/>
    <w:rsid w:val="00A13142"/>
    <w:rsid w:val="00A1405C"/>
    <w:rsid w:val="00A1535D"/>
    <w:rsid w:val="00A15CD8"/>
    <w:rsid w:val="00A15F75"/>
    <w:rsid w:val="00A168B7"/>
    <w:rsid w:val="00A21584"/>
    <w:rsid w:val="00A2398D"/>
    <w:rsid w:val="00A239F7"/>
    <w:rsid w:val="00A2554D"/>
    <w:rsid w:val="00A33235"/>
    <w:rsid w:val="00A34435"/>
    <w:rsid w:val="00A367B3"/>
    <w:rsid w:val="00A42DA9"/>
    <w:rsid w:val="00A4431A"/>
    <w:rsid w:val="00A4513C"/>
    <w:rsid w:val="00A45383"/>
    <w:rsid w:val="00A51DC7"/>
    <w:rsid w:val="00A5400B"/>
    <w:rsid w:val="00A61902"/>
    <w:rsid w:val="00A63807"/>
    <w:rsid w:val="00A67CB9"/>
    <w:rsid w:val="00A70E8F"/>
    <w:rsid w:val="00A72524"/>
    <w:rsid w:val="00A748A0"/>
    <w:rsid w:val="00A76533"/>
    <w:rsid w:val="00A76F37"/>
    <w:rsid w:val="00A83FE4"/>
    <w:rsid w:val="00A85477"/>
    <w:rsid w:val="00A857E5"/>
    <w:rsid w:val="00A90289"/>
    <w:rsid w:val="00A92D06"/>
    <w:rsid w:val="00AA1A77"/>
    <w:rsid w:val="00AA1C1E"/>
    <w:rsid w:val="00AA3BD4"/>
    <w:rsid w:val="00AA5CDA"/>
    <w:rsid w:val="00AA62BD"/>
    <w:rsid w:val="00AB71FD"/>
    <w:rsid w:val="00AC084B"/>
    <w:rsid w:val="00AC5078"/>
    <w:rsid w:val="00AC61F6"/>
    <w:rsid w:val="00AC65F6"/>
    <w:rsid w:val="00AD01F5"/>
    <w:rsid w:val="00AD0646"/>
    <w:rsid w:val="00AD13BC"/>
    <w:rsid w:val="00AD532C"/>
    <w:rsid w:val="00AD6A89"/>
    <w:rsid w:val="00AE18DB"/>
    <w:rsid w:val="00AE32E0"/>
    <w:rsid w:val="00AE4EE7"/>
    <w:rsid w:val="00AF10E7"/>
    <w:rsid w:val="00AF165D"/>
    <w:rsid w:val="00AF1819"/>
    <w:rsid w:val="00AF2A6F"/>
    <w:rsid w:val="00AF4344"/>
    <w:rsid w:val="00AF47C8"/>
    <w:rsid w:val="00AF484C"/>
    <w:rsid w:val="00AF6150"/>
    <w:rsid w:val="00B00B5E"/>
    <w:rsid w:val="00B02574"/>
    <w:rsid w:val="00B075A9"/>
    <w:rsid w:val="00B11F5C"/>
    <w:rsid w:val="00B13234"/>
    <w:rsid w:val="00B16DA6"/>
    <w:rsid w:val="00B243B4"/>
    <w:rsid w:val="00B248C1"/>
    <w:rsid w:val="00B32263"/>
    <w:rsid w:val="00B33208"/>
    <w:rsid w:val="00B345EB"/>
    <w:rsid w:val="00B37B76"/>
    <w:rsid w:val="00B400A6"/>
    <w:rsid w:val="00B411AC"/>
    <w:rsid w:val="00B41447"/>
    <w:rsid w:val="00B43F2F"/>
    <w:rsid w:val="00B4626F"/>
    <w:rsid w:val="00B47552"/>
    <w:rsid w:val="00B47C13"/>
    <w:rsid w:val="00B522F4"/>
    <w:rsid w:val="00B55598"/>
    <w:rsid w:val="00B5795D"/>
    <w:rsid w:val="00B60344"/>
    <w:rsid w:val="00B65A6B"/>
    <w:rsid w:val="00B65FCB"/>
    <w:rsid w:val="00B71FC8"/>
    <w:rsid w:val="00B74B4A"/>
    <w:rsid w:val="00B81C39"/>
    <w:rsid w:val="00B90A66"/>
    <w:rsid w:val="00BA2D7F"/>
    <w:rsid w:val="00BA38BD"/>
    <w:rsid w:val="00BA67CE"/>
    <w:rsid w:val="00BA759E"/>
    <w:rsid w:val="00BB39BB"/>
    <w:rsid w:val="00BB56BD"/>
    <w:rsid w:val="00BB6779"/>
    <w:rsid w:val="00BB6929"/>
    <w:rsid w:val="00BC0B4A"/>
    <w:rsid w:val="00BC405C"/>
    <w:rsid w:val="00BC6097"/>
    <w:rsid w:val="00BC6DAA"/>
    <w:rsid w:val="00BC7AC4"/>
    <w:rsid w:val="00BC7D7C"/>
    <w:rsid w:val="00BD2E84"/>
    <w:rsid w:val="00BD7524"/>
    <w:rsid w:val="00BD7731"/>
    <w:rsid w:val="00BE163A"/>
    <w:rsid w:val="00BE345F"/>
    <w:rsid w:val="00BE676D"/>
    <w:rsid w:val="00BF0103"/>
    <w:rsid w:val="00BF1C4A"/>
    <w:rsid w:val="00C00227"/>
    <w:rsid w:val="00C058EF"/>
    <w:rsid w:val="00C05B7E"/>
    <w:rsid w:val="00C06357"/>
    <w:rsid w:val="00C10C95"/>
    <w:rsid w:val="00C11C1C"/>
    <w:rsid w:val="00C12389"/>
    <w:rsid w:val="00C129DD"/>
    <w:rsid w:val="00C14AFD"/>
    <w:rsid w:val="00C1580B"/>
    <w:rsid w:val="00C24E4E"/>
    <w:rsid w:val="00C2646C"/>
    <w:rsid w:val="00C315A2"/>
    <w:rsid w:val="00C31D66"/>
    <w:rsid w:val="00C3724E"/>
    <w:rsid w:val="00C40120"/>
    <w:rsid w:val="00C4051B"/>
    <w:rsid w:val="00C41908"/>
    <w:rsid w:val="00C422E3"/>
    <w:rsid w:val="00C4365D"/>
    <w:rsid w:val="00C448A9"/>
    <w:rsid w:val="00C533B0"/>
    <w:rsid w:val="00C551BD"/>
    <w:rsid w:val="00C66E11"/>
    <w:rsid w:val="00C70458"/>
    <w:rsid w:val="00C71726"/>
    <w:rsid w:val="00C738B1"/>
    <w:rsid w:val="00C7413C"/>
    <w:rsid w:val="00C755EE"/>
    <w:rsid w:val="00C75CBE"/>
    <w:rsid w:val="00C865A9"/>
    <w:rsid w:val="00C91988"/>
    <w:rsid w:val="00C93F56"/>
    <w:rsid w:val="00C94620"/>
    <w:rsid w:val="00C9616C"/>
    <w:rsid w:val="00C96C9C"/>
    <w:rsid w:val="00C9735B"/>
    <w:rsid w:val="00CA06F3"/>
    <w:rsid w:val="00CA2DF1"/>
    <w:rsid w:val="00CA4783"/>
    <w:rsid w:val="00CA71B5"/>
    <w:rsid w:val="00CB214D"/>
    <w:rsid w:val="00CB3262"/>
    <w:rsid w:val="00CB74B7"/>
    <w:rsid w:val="00CC0ACF"/>
    <w:rsid w:val="00CC6998"/>
    <w:rsid w:val="00CD0C3E"/>
    <w:rsid w:val="00CD3396"/>
    <w:rsid w:val="00CE48DD"/>
    <w:rsid w:val="00CE57D9"/>
    <w:rsid w:val="00CE6D1C"/>
    <w:rsid w:val="00CF51AE"/>
    <w:rsid w:val="00CF5D64"/>
    <w:rsid w:val="00CF6948"/>
    <w:rsid w:val="00CF7FFE"/>
    <w:rsid w:val="00D00802"/>
    <w:rsid w:val="00D00A8D"/>
    <w:rsid w:val="00D01940"/>
    <w:rsid w:val="00D01DB9"/>
    <w:rsid w:val="00D02CFA"/>
    <w:rsid w:val="00D06C70"/>
    <w:rsid w:val="00D07733"/>
    <w:rsid w:val="00D12B73"/>
    <w:rsid w:val="00D16602"/>
    <w:rsid w:val="00D169CF"/>
    <w:rsid w:val="00D203A9"/>
    <w:rsid w:val="00D23D3B"/>
    <w:rsid w:val="00D23E97"/>
    <w:rsid w:val="00D25912"/>
    <w:rsid w:val="00D26E93"/>
    <w:rsid w:val="00D31668"/>
    <w:rsid w:val="00D33FC5"/>
    <w:rsid w:val="00D35F3E"/>
    <w:rsid w:val="00D37470"/>
    <w:rsid w:val="00D400D1"/>
    <w:rsid w:val="00D4344D"/>
    <w:rsid w:val="00D43558"/>
    <w:rsid w:val="00D43C08"/>
    <w:rsid w:val="00D451E2"/>
    <w:rsid w:val="00D4763F"/>
    <w:rsid w:val="00D53407"/>
    <w:rsid w:val="00D603FD"/>
    <w:rsid w:val="00D624E7"/>
    <w:rsid w:val="00D64D89"/>
    <w:rsid w:val="00D65779"/>
    <w:rsid w:val="00D673E4"/>
    <w:rsid w:val="00D702C8"/>
    <w:rsid w:val="00D719D8"/>
    <w:rsid w:val="00D732CF"/>
    <w:rsid w:val="00D74DFD"/>
    <w:rsid w:val="00D759FB"/>
    <w:rsid w:val="00D803F0"/>
    <w:rsid w:val="00D90AFB"/>
    <w:rsid w:val="00D9175C"/>
    <w:rsid w:val="00D950CA"/>
    <w:rsid w:val="00D9651A"/>
    <w:rsid w:val="00D96B4A"/>
    <w:rsid w:val="00D96C6D"/>
    <w:rsid w:val="00D97532"/>
    <w:rsid w:val="00DA1EF3"/>
    <w:rsid w:val="00DA41AA"/>
    <w:rsid w:val="00DA7909"/>
    <w:rsid w:val="00DA7B9D"/>
    <w:rsid w:val="00DB2A9F"/>
    <w:rsid w:val="00DB4528"/>
    <w:rsid w:val="00DB5A8D"/>
    <w:rsid w:val="00DC167A"/>
    <w:rsid w:val="00DC2A4F"/>
    <w:rsid w:val="00DC3A85"/>
    <w:rsid w:val="00DC4BD1"/>
    <w:rsid w:val="00DC65B9"/>
    <w:rsid w:val="00DC7089"/>
    <w:rsid w:val="00DD461A"/>
    <w:rsid w:val="00DD4B07"/>
    <w:rsid w:val="00DD5038"/>
    <w:rsid w:val="00DD66F4"/>
    <w:rsid w:val="00DE2918"/>
    <w:rsid w:val="00DE32E4"/>
    <w:rsid w:val="00DE6D94"/>
    <w:rsid w:val="00DE794E"/>
    <w:rsid w:val="00DF2E40"/>
    <w:rsid w:val="00DF4719"/>
    <w:rsid w:val="00DF5183"/>
    <w:rsid w:val="00DF6692"/>
    <w:rsid w:val="00DF66DC"/>
    <w:rsid w:val="00E00AC3"/>
    <w:rsid w:val="00E04510"/>
    <w:rsid w:val="00E100D4"/>
    <w:rsid w:val="00E11AFD"/>
    <w:rsid w:val="00E153B2"/>
    <w:rsid w:val="00E15D25"/>
    <w:rsid w:val="00E1637B"/>
    <w:rsid w:val="00E17D1E"/>
    <w:rsid w:val="00E2130C"/>
    <w:rsid w:val="00E23F5F"/>
    <w:rsid w:val="00E24664"/>
    <w:rsid w:val="00E25497"/>
    <w:rsid w:val="00E25BC4"/>
    <w:rsid w:val="00E26152"/>
    <w:rsid w:val="00E27D7F"/>
    <w:rsid w:val="00E30752"/>
    <w:rsid w:val="00E33699"/>
    <w:rsid w:val="00E367BB"/>
    <w:rsid w:val="00E36B2F"/>
    <w:rsid w:val="00E374C1"/>
    <w:rsid w:val="00E461A0"/>
    <w:rsid w:val="00E533FF"/>
    <w:rsid w:val="00E55375"/>
    <w:rsid w:val="00E63EA1"/>
    <w:rsid w:val="00E65ABF"/>
    <w:rsid w:val="00E7060E"/>
    <w:rsid w:val="00E77504"/>
    <w:rsid w:val="00E830A3"/>
    <w:rsid w:val="00E84C1B"/>
    <w:rsid w:val="00E862F7"/>
    <w:rsid w:val="00E95B7A"/>
    <w:rsid w:val="00E95DB6"/>
    <w:rsid w:val="00E97FB4"/>
    <w:rsid w:val="00EA05B4"/>
    <w:rsid w:val="00EA5938"/>
    <w:rsid w:val="00EA77AB"/>
    <w:rsid w:val="00EA7E45"/>
    <w:rsid w:val="00EB0BC1"/>
    <w:rsid w:val="00EB17F0"/>
    <w:rsid w:val="00EB2E88"/>
    <w:rsid w:val="00EB361D"/>
    <w:rsid w:val="00EB4F67"/>
    <w:rsid w:val="00EB503E"/>
    <w:rsid w:val="00EB572D"/>
    <w:rsid w:val="00EB6532"/>
    <w:rsid w:val="00EB7287"/>
    <w:rsid w:val="00EB7C66"/>
    <w:rsid w:val="00EB7F1F"/>
    <w:rsid w:val="00EC6BB6"/>
    <w:rsid w:val="00EC7CA9"/>
    <w:rsid w:val="00EC7E9E"/>
    <w:rsid w:val="00ED0DB0"/>
    <w:rsid w:val="00ED0FD8"/>
    <w:rsid w:val="00ED42C6"/>
    <w:rsid w:val="00ED531E"/>
    <w:rsid w:val="00ED72D5"/>
    <w:rsid w:val="00EE66E9"/>
    <w:rsid w:val="00EE67C5"/>
    <w:rsid w:val="00EF3257"/>
    <w:rsid w:val="00EF36BB"/>
    <w:rsid w:val="00EF4F41"/>
    <w:rsid w:val="00EF59FE"/>
    <w:rsid w:val="00F00FCD"/>
    <w:rsid w:val="00F02310"/>
    <w:rsid w:val="00F1754F"/>
    <w:rsid w:val="00F20EEA"/>
    <w:rsid w:val="00F219B3"/>
    <w:rsid w:val="00F22743"/>
    <w:rsid w:val="00F247B9"/>
    <w:rsid w:val="00F26E42"/>
    <w:rsid w:val="00F27B21"/>
    <w:rsid w:val="00F32CEF"/>
    <w:rsid w:val="00F364E2"/>
    <w:rsid w:val="00F37FC3"/>
    <w:rsid w:val="00F412E1"/>
    <w:rsid w:val="00F44774"/>
    <w:rsid w:val="00F449A8"/>
    <w:rsid w:val="00F500E3"/>
    <w:rsid w:val="00F50599"/>
    <w:rsid w:val="00F50669"/>
    <w:rsid w:val="00F57459"/>
    <w:rsid w:val="00F600CF"/>
    <w:rsid w:val="00F6222C"/>
    <w:rsid w:val="00F63AE4"/>
    <w:rsid w:val="00F645B0"/>
    <w:rsid w:val="00F66179"/>
    <w:rsid w:val="00F70DB5"/>
    <w:rsid w:val="00F71D9C"/>
    <w:rsid w:val="00F72667"/>
    <w:rsid w:val="00F73D51"/>
    <w:rsid w:val="00F75EFD"/>
    <w:rsid w:val="00F77F93"/>
    <w:rsid w:val="00F80E99"/>
    <w:rsid w:val="00F81361"/>
    <w:rsid w:val="00F82492"/>
    <w:rsid w:val="00F83B8C"/>
    <w:rsid w:val="00F855A0"/>
    <w:rsid w:val="00F94D25"/>
    <w:rsid w:val="00F96813"/>
    <w:rsid w:val="00F977EB"/>
    <w:rsid w:val="00FA01AA"/>
    <w:rsid w:val="00FA1641"/>
    <w:rsid w:val="00FA3BA7"/>
    <w:rsid w:val="00FA4296"/>
    <w:rsid w:val="00FA5939"/>
    <w:rsid w:val="00FA5DCD"/>
    <w:rsid w:val="00FB18BA"/>
    <w:rsid w:val="00FB5022"/>
    <w:rsid w:val="00FB5398"/>
    <w:rsid w:val="00FC4A46"/>
    <w:rsid w:val="00FD004C"/>
    <w:rsid w:val="00FD4EF8"/>
    <w:rsid w:val="00FD7566"/>
    <w:rsid w:val="00FD7C66"/>
    <w:rsid w:val="00FE039C"/>
    <w:rsid w:val="00FE30CF"/>
    <w:rsid w:val="00FE57BC"/>
    <w:rsid w:val="00FF0103"/>
    <w:rsid w:val="00FF6484"/>
    <w:rsid w:val="00FFD028"/>
    <w:rsid w:val="0291674A"/>
    <w:rsid w:val="02E8BB93"/>
    <w:rsid w:val="03C75196"/>
    <w:rsid w:val="03D8CCCF"/>
    <w:rsid w:val="03E0FA6B"/>
    <w:rsid w:val="0610C996"/>
    <w:rsid w:val="061FC206"/>
    <w:rsid w:val="063B2291"/>
    <w:rsid w:val="064502EB"/>
    <w:rsid w:val="06CA4832"/>
    <w:rsid w:val="0734AB1B"/>
    <w:rsid w:val="07E0D34C"/>
    <w:rsid w:val="093B0B79"/>
    <w:rsid w:val="0CB4446F"/>
    <w:rsid w:val="0DC12FBF"/>
    <w:rsid w:val="0DE7B2A1"/>
    <w:rsid w:val="0E5014D0"/>
    <w:rsid w:val="11A20ECE"/>
    <w:rsid w:val="12C8C562"/>
    <w:rsid w:val="16BC0F97"/>
    <w:rsid w:val="16DD2808"/>
    <w:rsid w:val="17DFFE84"/>
    <w:rsid w:val="17E81D5B"/>
    <w:rsid w:val="1969AF52"/>
    <w:rsid w:val="19973959"/>
    <w:rsid w:val="1B1B071D"/>
    <w:rsid w:val="1ED0847D"/>
    <w:rsid w:val="1F08F1AA"/>
    <w:rsid w:val="205AFBA4"/>
    <w:rsid w:val="20CA935F"/>
    <w:rsid w:val="2107ADED"/>
    <w:rsid w:val="2128C819"/>
    <w:rsid w:val="24DD67A4"/>
    <w:rsid w:val="250C3A43"/>
    <w:rsid w:val="255F90AF"/>
    <w:rsid w:val="25BB3FDA"/>
    <w:rsid w:val="2618DCC0"/>
    <w:rsid w:val="27BB1EFB"/>
    <w:rsid w:val="27FBE7E8"/>
    <w:rsid w:val="29B0D8C7"/>
    <w:rsid w:val="2A0D712F"/>
    <w:rsid w:val="2BF1D365"/>
    <w:rsid w:val="2C2BDEF6"/>
    <w:rsid w:val="2C882F2E"/>
    <w:rsid w:val="2D02FA15"/>
    <w:rsid w:val="2E02D35B"/>
    <w:rsid w:val="2ED721B1"/>
    <w:rsid w:val="30681EFB"/>
    <w:rsid w:val="315BA051"/>
    <w:rsid w:val="325E0F1A"/>
    <w:rsid w:val="331C01C5"/>
    <w:rsid w:val="33C09403"/>
    <w:rsid w:val="34EC4510"/>
    <w:rsid w:val="35368F37"/>
    <w:rsid w:val="35B28931"/>
    <w:rsid w:val="3B1C72B6"/>
    <w:rsid w:val="3B9BC74D"/>
    <w:rsid w:val="3BBF0027"/>
    <w:rsid w:val="3D354BC3"/>
    <w:rsid w:val="3DEB19E8"/>
    <w:rsid w:val="3F95081D"/>
    <w:rsid w:val="3FDDE140"/>
    <w:rsid w:val="3FEB8160"/>
    <w:rsid w:val="40840065"/>
    <w:rsid w:val="4097D121"/>
    <w:rsid w:val="43158202"/>
    <w:rsid w:val="43B75F68"/>
    <w:rsid w:val="4401576F"/>
    <w:rsid w:val="4493BB7B"/>
    <w:rsid w:val="449C4FFC"/>
    <w:rsid w:val="45688EE7"/>
    <w:rsid w:val="45E8BBB0"/>
    <w:rsid w:val="487D1283"/>
    <w:rsid w:val="4909434F"/>
    <w:rsid w:val="49205C72"/>
    <w:rsid w:val="4BC6A94A"/>
    <w:rsid w:val="4C1456DA"/>
    <w:rsid w:val="4CB22B09"/>
    <w:rsid w:val="4CD42B69"/>
    <w:rsid w:val="4CD481ED"/>
    <w:rsid w:val="4E5C444A"/>
    <w:rsid w:val="4FC63C9A"/>
    <w:rsid w:val="51E85501"/>
    <w:rsid w:val="52478ED5"/>
    <w:rsid w:val="53A90F13"/>
    <w:rsid w:val="53DBCA5D"/>
    <w:rsid w:val="53E274E0"/>
    <w:rsid w:val="54004EE4"/>
    <w:rsid w:val="55328535"/>
    <w:rsid w:val="556CC548"/>
    <w:rsid w:val="56593621"/>
    <w:rsid w:val="567BDE86"/>
    <w:rsid w:val="57570981"/>
    <w:rsid w:val="5883456E"/>
    <w:rsid w:val="5890FF32"/>
    <w:rsid w:val="5BC52292"/>
    <w:rsid w:val="5D48BB94"/>
    <w:rsid w:val="6180B1D1"/>
    <w:rsid w:val="61DF9194"/>
    <w:rsid w:val="62266B75"/>
    <w:rsid w:val="62E5D334"/>
    <w:rsid w:val="62E8C35A"/>
    <w:rsid w:val="62FA8720"/>
    <w:rsid w:val="64122AED"/>
    <w:rsid w:val="6485AADA"/>
    <w:rsid w:val="650CC744"/>
    <w:rsid w:val="6557491D"/>
    <w:rsid w:val="666D39EF"/>
    <w:rsid w:val="67295B86"/>
    <w:rsid w:val="6749CBAF"/>
    <w:rsid w:val="675404EE"/>
    <w:rsid w:val="67EAD785"/>
    <w:rsid w:val="681C5652"/>
    <w:rsid w:val="68F5739C"/>
    <w:rsid w:val="6911A2F3"/>
    <w:rsid w:val="69251ED0"/>
    <w:rsid w:val="69C7FC7A"/>
    <w:rsid w:val="6A0A637B"/>
    <w:rsid w:val="6BF60255"/>
    <w:rsid w:val="6C56CE8F"/>
    <w:rsid w:val="6CD06E13"/>
    <w:rsid w:val="6D27EA08"/>
    <w:rsid w:val="6D2A0EDC"/>
    <w:rsid w:val="6D73C34F"/>
    <w:rsid w:val="6DDA4781"/>
    <w:rsid w:val="6E74B39C"/>
    <w:rsid w:val="6EFE2B63"/>
    <w:rsid w:val="6F7617E2"/>
    <w:rsid w:val="716CA8D4"/>
    <w:rsid w:val="735B58BB"/>
    <w:rsid w:val="73DA161A"/>
    <w:rsid w:val="77605896"/>
    <w:rsid w:val="7A70EBAD"/>
    <w:rsid w:val="7B43B0C5"/>
    <w:rsid w:val="7B76F0D6"/>
    <w:rsid w:val="7CCC315D"/>
    <w:rsid w:val="7D0BD02F"/>
    <w:rsid w:val="7D5DA610"/>
    <w:rsid w:val="7DC82F65"/>
    <w:rsid w:val="7E0BCC8F"/>
    <w:rsid w:val="7E167995"/>
    <w:rsid w:val="7EE5BEF1"/>
    <w:rsid w:val="7EE7110B"/>
    <w:rsid w:val="7F42A07F"/>
    <w:rsid w:val="7FA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7FC93"/>
  <w15:chartTrackingRefBased/>
  <w15:docId w15:val="{93F688C8-E5F5-46CE-B9BC-3DEA2022C9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02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pPr>
      <w:widowControl w:val="0"/>
    </w:pPr>
    <w:rPr>
      <w:sz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  <w:b/>
      <w:sz w:val="20"/>
    </w:rPr>
  </w:style>
  <w:style w:type="paragraph" w:styleId="Subtitle">
    <w:name w:val="Subtitle"/>
    <w:basedOn w:val="Normal"/>
    <w:qFormat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jc w:val="both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1418" w:firstLine="22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0C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uiPriority w:val="99"/>
    <w:rsid w:val="00456A4F"/>
    <w:rPr>
      <w:lang w:val="en-GB" w:eastAsia="en-US" w:bidi="ar-SA"/>
    </w:rPr>
  </w:style>
  <w:style w:type="paragraph" w:styleId="NormalWeb">
    <w:name w:val="Normal (Web)"/>
    <w:basedOn w:val="Normal"/>
    <w:uiPriority w:val="99"/>
    <w:rsid w:val="00051E17"/>
    <w:pPr>
      <w:spacing w:after="100" w:afterAutospacing="1"/>
    </w:pPr>
    <w:rPr>
      <w:lang w:val="en-US"/>
    </w:rPr>
  </w:style>
  <w:style w:type="character" w:styleId="Strong">
    <w:name w:val="Strong"/>
    <w:qFormat/>
    <w:rsid w:val="00051E17"/>
    <w:rPr>
      <w:b/>
      <w:bCs/>
    </w:rPr>
  </w:style>
  <w:style w:type="paragraph" w:styleId="MOJnormal" w:customStyle="1">
    <w:name w:val="MOJ normal"/>
    <w:rsid w:val="00851E55"/>
    <w:pPr>
      <w:spacing w:after="120" w:line="280" w:lineRule="exact"/>
    </w:pPr>
    <w:rPr>
      <w:rFonts w:ascii="Arial" w:hAnsi="Arial" w:eastAsia="Calibri"/>
      <w:sz w:val="22"/>
      <w:szCs w:val="24"/>
    </w:rPr>
  </w:style>
  <w:style w:type="paragraph" w:styleId="ListParagraph">
    <w:name w:val="List Paragraph"/>
    <w:basedOn w:val="Normal"/>
    <w:qFormat/>
    <w:rsid w:val="00AD13BC"/>
    <w:pPr>
      <w:ind w:left="720"/>
    </w:pPr>
    <w:rPr>
      <w:rFonts w:ascii="Arial" w:hAnsi="Arial" w:eastAsia="Calibri"/>
    </w:rPr>
  </w:style>
  <w:style w:type="character" w:styleId="Hyperlink">
    <w:name w:val="Hyperlink"/>
    <w:rsid w:val="002C615A"/>
    <w:rPr>
      <w:color w:val="0000FF"/>
      <w:u w:val="single"/>
    </w:rPr>
  </w:style>
  <w:style w:type="character" w:styleId="apple-converted-space" w:customStyle="1">
    <w:name w:val="apple-converted-space"/>
    <w:rsid w:val="009C02B3"/>
  </w:style>
  <w:style w:type="paragraph" w:styleId="Revision">
    <w:name w:val="Revision"/>
    <w:hidden/>
    <w:uiPriority w:val="99"/>
    <w:semiHidden/>
    <w:rsid w:val="002D2B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750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425CC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425CC2"/>
  </w:style>
  <w:style w:type="character" w:styleId="FootnoteReference">
    <w:name w:val="footnote reference"/>
    <w:basedOn w:val="DefaultParagraphFont"/>
    <w:rsid w:val="00425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6d940f1045d248c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unne\Documents\Custom%20Office%20Templates\Board%20Report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80d6-1631-4d85-ad66-c92f2079d787}"/>
      </w:docPartPr>
      <w:docPartBody>
        <w:p w14:paraId="3F8670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35671F09C1E44A94986D13991896C" ma:contentTypeVersion="12" ma:contentTypeDescription="Create a new document." ma:contentTypeScope="" ma:versionID="78a674322088e582b5da874b9de6b89e">
  <xsd:schema xmlns:xsd="http://www.w3.org/2001/XMLSchema" xmlns:xs="http://www.w3.org/2001/XMLSchema" xmlns:p="http://schemas.microsoft.com/office/2006/metadata/properties" xmlns:ns2="b96f3210-e9f0-416f-9a97-1bfa4e08570b" xmlns:ns3="ae769b64-5fd3-43eb-bf1a-1d5cb30b38a0" targetNamespace="http://schemas.microsoft.com/office/2006/metadata/properties" ma:root="true" ma:fieldsID="4909c3f05e92562ec15f3875c19f903c" ns2:_="" ns3:_="">
    <xsd:import namespace="b96f3210-e9f0-416f-9a97-1bfa4e08570b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3210-e9f0-416f-9a97-1bfa4e085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B3D27-6C73-409F-9107-D04800596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40D34-6364-4C79-8BC8-0E0ACC558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48C64-CF70-4776-B8F4-E16532030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3210-e9f0-416f-9a97-1bfa4e08570b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Board Report Template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Minutes of the Executive Board Meeting</dc:title>
  <dc:subject/>
  <dc:creator>Stewart Dunne</dc:creator>
  <keywords/>
  <lastModifiedBy>Guin  Batten</lastModifiedBy>
  <revision>11</revision>
  <lastPrinted>2011-11-14T23:00:00.0000000Z</lastPrinted>
  <dcterms:created xsi:type="dcterms:W3CDTF">2023-05-26T16:38:00.0000000Z</dcterms:created>
  <dcterms:modified xsi:type="dcterms:W3CDTF">2023-05-26T17:01:22.3124080Z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-813692191</vt:i4>
  </property>
  <property fmtid="{D5CDD505-2E9C-101B-9397-08002B2CF9AE}" pid="3" name="ContentTypeId">
    <vt:lpwstr>0x0101009B735671F09C1E44A94986D13991896C</vt:lpwstr>
  </property>
  <property fmtid="{D5CDD505-2E9C-101B-9397-08002B2CF9AE}" pid="4" name="Order">
    <vt:r8>52200</vt:r8>
  </property>
  <property fmtid="{D5CDD505-2E9C-101B-9397-08002B2CF9AE}" pid="5" name="MediaServiceImageTags">
    <vt:lpwstr/>
  </property>
</Properties>
</file>